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A4" w:rsidRDefault="00B37BA4" w:rsidP="00B37BA4">
      <w:pPr>
        <w:pStyle w:val="Kop1"/>
        <w:rPr>
          <w:rFonts w:ascii="Arial" w:hAnsi="Arial" w:cs="Arial"/>
          <w:color w:val="auto"/>
          <w:sz w:val="44"/>
          <w:szCs w:val="44"/>
        </w:rPr>
      </w:pPr>
      <w:bookmarkStart w:id="0" w:name="_GoBack"/>
      <w:bookmarkEnd w:id="0"/>
      <w:r>
        <w:rPr>
          <w:rFonts w:ascii="Arial" w:hAnsi="Arial" w:cs="Arial"/>
          <w:color w:val="auto"/>
          <w:sz w:val="44"/>
          <w:szCs w:val="44"/>
        </w:rPr>
        <w:t xml:space="preserve">Tussen de Regels </w:t>
      </w:r>
    </w:p>
    <w:p w:rsidR="00B37BA4" w:rsidRDefault="00B37BA4" w:rsidP="00B37BA4">
      <w:pPr>
        <w:pStyle w:val="Geenafstand"/>
        <w:rPr>
          <w:rFonts w:ascii="Arial" w:hAnsi="Arial" w:cs="Arial"/>
          <w:sz w:val="24"/>
          <w:szCs w:val="24"/>
        </w:rPr>
      </w:pPr>
      <w:r>
        <w:rPr>
          <w:rFonts w:ascii="Arial" w:hAnsi="Arial" w:cs="Arial"/>
          <w:sz w:val="24"/>
          <w:szCs w:val="24"/>
        </w:rPr>
        <w:t>Jaargang 2 – Nummer 2</w:t>
      </w:r>
    </w:p>
    <w:p w:rsidR="00B37BA4" w:rsidRDefault="00B37BA4" w:rsidP="00B37BA4">
      <w:pPr>
        <w:pStyle w:val="Geenafstand"/>
        <w:rPr>
          <w:rFonts w:ascii="Arial" w:hAnsi="Arial" w:cs="Arial"/>
          <w:b/>
          <w:sz w:val="24"/>
          <w:szCs w:val="24"/>
        </w:rPr>
      </w:pPr>
    </w:p>
    <w:p w:rsidR="00B37BA4" w:rsidRDefault="007911E0" w:rsidP="00B37BA4">
      <w:pPr>
        <w:pStyle w:val="Geenafstand"/>
        <w:rPr>
          <w:rFonts w:ascii="Arial" w:hAnsi="Arial" w:cs="Arial"/>
          <w:sz w:val="24"/>
          <w:szCs w:val="24"/>
        </w:rPr>
      </w:pPr>
      <w:r>
        <w:rPr>
          <w:rFonts w:ascii="Arial" w:hAnsi="Arial" w:cs="Arial"/>
          <w:sz w:val="24"/>
          <w:szCs w:val="24"/>
        </w:rPr>
        <w:t xml:space="preserve">Deze verkorte versie van </w:t>
      </w:r>
      <w:r w:rsidRPr="00DF185A">
        <w:rPr>
          <w:rFonts w:ascii="Arial" w:hAnsi="Arial" w:cs="Arial"/>
          <w:sz w:val="24"/>
          <w:szCs w:val="24"/>
        </w:rPr>
        <w:t>Tussen de Regels bevat de rubrieken Aan de orde e</w:t>
      </w:r>
      <w:r>
        <w:rPr>
          <w:rFonts w:ascii="Arial" w:hAnsi="Arial" w:cs="Arial"/>
          <w:sz w:val="24"/>
          <w:szCs w:val="24"/>
        </w:rPr>
        <w:t xml:space="preserve">n Uitgelezen! (de boekenlijst). </w:t>
      </w:r>
      <w:r w:rsidR="00B37BA4">
        <w:rPr>
          <w:rFonts w:ascii="Arial" w:hAnsi="Arial" w:cs="Arial"/>
          <w:sz w:val="24"/>
          <w:szCs w:val="24"/>
        </w:rPr>
        <w:t xml:space="preserve">In de volledige audioversie van Tussen de Regels </w:t>
      </w:r>
      <w:r w:rsidR="004B581E" w:rsidRPr="004B581E">
        <w:rPr>
          <w:rFonts w:ascii="Arial" w:hAnsi="Arial" w:cs="Arial"/>
          <w:sz w:val="24"/>
          <w:szCs w:val="24"/>
        </w:rPr>
        <w:t>een interview met de koning van het korte verhaal A.L Snijders, de nieuwe zoekfunctie in de Webbox en in het kader van het Jaar van het boek een mooie reportage over het ontstaan van het boek, de bewerking tot brailleboek en bewerking tot gesproken boek.</w:t>
      </w:r>
    </w:p>
    <w:p w:rsidR="00B37BA4" w:rsidRDefault="00B37BA4" w:rsidP="00B37BA4">
      <w:pPr>
        <w:pStyle w:val="Geenafstand"/>
        <w:rPr>
          <w:rFonts w:ascii="Arial" w:hAnsi="Arial" w:cs="Arial"/>
          <w:sz w:val="24"/>
          <w:szCs w:val="24"/>
        </w:rPr>
      </w:pPr>
    </w:p>
    <w:p w:rsidR="00F71C6F" w:rsidRDefault="00326BB9">
      <w:pPr>
        <w:rPr>
          <w:rFonts w:ascii="Arial" w:hAnsi="Arial" w:cs="Arial"/>
          <w:sz w:val="24"/>
          <w:szCs w:val="24"/>
        </w:rPr>
      </w:pPr>
      <w:hyperlink w:anchor="Aandeorde" w:history="1">
        <w:r w:rsidR="00F71C6F" w:rsidRPr="00245378">
          <w:rPr>
            <w:rStyle w:val="Hyperlink"/>
            <w:rFonts w:ascii="Arial" w:hAnsi="Arial" w:cs="Arial"/>
            <w:sz w:val="24"/>
            <w:szCs w:val="24"/>
          </w:rPr>
          <w:t>Aan de orde</w:t>
        </w:r>
      </w:hyperlink>
    </w:p>
    <w:p w:rsidR="00F71C6F" w:rsidRDefault="00245378">
      <w:pPr>
        <w:rPr>
          <w:rFonts w:ascii="Arial" w:hAnsi="Arial" w:cs="Arial"/>
          <w:sz w:val="24"/>
          <w:szCs w:val="24"/>
        </w:rPr>
      </w:pPr>
      <w:hyperlink w:anchor="Uitgelezen" w:history="1">
        <w:r w:rsidR="00F71C6F" w:rsidRPr="00245378">
          <w:rPr>
            <w:rStyle w:val="Hyperlink"/>
            <w:rFonts w:ascii="Arial" w:hAnsi="Arial" w:cs="Arial"/>
            <w:sz w:val="24"/>
            <w:szCs w:val="24"/>
          </w:rPr>
          <w:t>Uitgelezen!</w:t>
        </w:r>
      </w:hyperlink>
      <w:r w:rsidR="00F71C6F">
        <w:rPr>
          <w:rFonts w:ascii="Arial" w:hAnsi="Arial" w:cs="Arial"/>
          <w:sz w:val="24"/>
          <w:szCs w:val="24"/>
        </w:rPr>
        <w:br w:type="page"/>
      </w:r>
    </w:p>
    <w:p w:rsidR="00B37BA4" w:rsidRPr="00F71C6F" w:rsidRDefault="00F71C6F" w:rsidP="00F71C6F">
      <w:pPr>
        <w:pStyle w:val="Geenafstand"/>
        <w:rPr>
          <w:rFonts w:ascii="Arial" w:hAnsi="Arial" w:cs="Arial"/>
          <w:b/>
          <w:sz w:val="24"/>
          <w:szCs w:val="24"/>
          <w:u w:val="single"/>
        </w:rPr>
      </w:pPr>
      <w:bookmarkStart w:id="1" w:name="Aandeorde"/>
      <w:r w:rsidRPr="00F71C6F">
        <w:rPr>
          <w:rFonts w:ascii="Arial" w:hAnsi="Arial" w:cs="Arial"/>
          <w:b/>
          <w:sz w:val="24"/>
          <w:szCs w:val="24"/>
          <w:u w:val="single"/>
        </w:rPr>
        <w:lastRenderedPageBreak/>
        <w:t>Aan de orde</w:t>
      </w:r>
    </w:p>
    <w:bookmarkEnd w:id="1"/>
    <w:p w:rsidR="00F71C6F" w:rsidRDefault="00F71C6F" w:rsidP="00F71C6F">
      <w:pPr>
        <w:pStyle w:val="Geenafstand"/>
        <w:rPr>
          <w:rFonts w:ascii="Arial" w:hAnsi="Arial" w:cs="Arial"/>
          <w:b/>
          <w:sz w:val="24"/>
          <w:szCs w:val="24"/>
        </w:rPr>
      </w:pPr>
    </w:p>
    <w:p w:rsidR="004B581E" w:rsidRPr="004B581E" w:rsidRDefault="004B581E" w:rsidP="004B581E">
      <w:pPr>
        <w:spacing w:after="0" w:line="240" w:lineRule="auto"/>
        <w:rPr>
          <w:rFonts w:ascii="Arial" w:hAnsi="Arial" w:cs="Arial"/>
          <w:b/>
        </w:rPr>
      </w:pPr>
      <w:r w:rsidRPr="004B581E">
        <w:rPr>
          <w:rFonts w:ascii="Arial" w:hAnsi="Arial" w:cs="Arial"/>
          <w:b/>
        </w:rPr>
        <w:t>Interview met Irmgard Reijntjes</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 xml:space="preserve">Passend Lezen is het eerste halfjaar van dit jaar bezig geweest met de invoering van de </w:t>
      </w:r>
    </w:p>
    <w:p w:rsidR="004B581E" w:rsidRPr="004B581E" w:rsidRDefault="004B581E" w:rsidP="004B581E">
      <w:pPr>
        <w:spacing w:after="0" w:line="240" w:lineRule="auto"/>
        <w:rPr>
          <w:rFonts w:ascii="Arial" w:hAnsi="Arial" w:cs="Arial"/>
        </w:rPr>
      </w:pPr>
      <w:r w:rsidRPr="004B581E">
        <w:rPr>
          <w:rFonts w:ascii="Arial" w:hAnsi="Arial" w:cs="Arial"/>
        </w:rPr>
        <w:t>contributie. Chrit Wilshaus, audiojournalist die voor Passend Lezen op pad gaat, heeft directeur Irmgard Reijntjes geïnterviewd over de contributieheffing. U leest hieronder de vragen en antwoorden.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Chrit:</w:t>
      </w:r>
      <w:r w:rsidRPr="004B581E">
        <w:rPr>
          <w:rFonts w:ascii="Arial" w:hAnsi="Arial" w:cs="Arial"/>
        </w:rPr>
        <w:t xml:space="preserve"> “Het is heel druk geweest wat betreft de invoering van de contributie bij Passend Lezen.”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Irmgard:</w:t>
      </w:r>
      <w:r w:rsidRPr="004B581E">
        <w:rPr>
          <w:rFonts w:ascii="Arial" w:hAnsi="Arial" w:cs="Arial"/>
        </w:rPr>
        <w:t xml:space="preserve"> “Ja, het is inderdaad heel erg druk geweest. Druk in de zin van de telefoontjes die we hebben moeten verwerken en de acceptgirokaarten die de deur uit zijn gegaan. Dat heeft wel een andere partij gedaan. Naar aanleiding van het ontvangen van de acceptgirokaarten, zijn er heel veel reacties gekomen.”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Chrit:</w:t>
      </w:r>
      <w:r w:rsidRPr="004B581E">
        <w:rPr>
          <w:rFonts w:ascii="Arial" w:hAnsi="Arial" w:cs="Arial"/>
        </w:rPr>
        <w:t xml:space="preserve"> “We hebben die vragen gebundeld en de vraag of je die nog een keer kunt beantwoorden. Waarom gaat Passend Lezen contributie heffen?”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Irmgard:</w:t>
      </w:r>
      <w:r w:rsidRPr="004B581E">
        <w:rPr>
          <w:rFonts w:ascii="Arial" w:hAnsi="Arial" w:cs="Arial"/>
        </w:rPr>
        <w:t xml:space="preserve"> “We hebben dat niet van de ene op de andere dag zelf verzonnen. De belangrijkste reden is dat we willen aansluiten bij wat er binnen de openbare bibliotheek gebeurt. Wij zijn eigenlijk ook een openbare bibliotheek, wel anders dan lokaal, maar die vragen ook contributie. Ik moet zeggen dat de contributie ook een aanvulling is op de subsidie die wij jaarlijks krijgen. De subsidie wordt over het algemeen ieder jaar minder. Om er zeker van te zijn dat we de dienstverlening die wij nu bieden, kunnen blijven bieden in dezelfde kwaliteit, hebben we moeten kijken naar wat er in de komende jaren staat te gebeuren. We vallen onder de Koninklijke Bibliotheek en we weten in ieder geval zeker dat we tot 2018 subsidie krijgen. Dat bedrag wordt niet hoger en niet geïndexeerd. Dat betekent dat je voor minder geld hetzelfde moet doen en misschien zelfs meer. Natuurlijk waren we verschrikkelijk blij met de vrijwillige bijdrage van onze klanten. Juist omdat het een vrijwillige bijdrage is, ben je er nooit zeker van wat je inkomsten op jaarbasis zullen zijn. En we moeten toch wel zorgen dat we toekomstbestendig zijn.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We hebben gemerkt dat de klanten niet wisten dat we contributie gingen invoeren, daar kwamen ook veel reacties over. Je probeert alles te plannen en voor te bereiden. Wij hebben vorig jaar in september een special gestuurd op Daisy en in andere vormen, daar heeft in gestaan dat we contributie gingen heffen. Het is gebleken dat heel veel mensen die Daisy-cd niet of niet volledig beluisterd hebben. Dan komt het inderdaad raar over als je een envelop op de mat krijgt en dat je contributie moet gaan betalen. Iets in de communicatie heeft ervoor gezorgd dat de informatie niet bij de klant is terechtgekomen, en daar hebben we van geleerd.”</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Chrit: “</w:t>
      </w:r>
      <w:r w:rsidRPr="004B581E">
        <w:rPr>
          <w:rFonts w:ascii="Arial" w:hAnsi="Arial" w:cs="Arial"/>
        </w:rPr>
        <w:t>De contributie is 28 euro en wat krijgt de klant voor die 28 euro?”</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 xml:space="preserve">Irmgard: </w:t>
      </w:r>
      <w:r w:rsidRPr="004B581E">
        <w:rPr>
          <w:rFonts w:ascii="Arial" w:hAnsi="Arial" w:cs="Arial"/>
        </w:rPr>
        <w:t xml:space="preserve">“Onbeperkt toegang tot onze boekencollectie, zowel gesproken als in braille. We krijgen ook hoorcolleges, dat is nieuw en daar kom ik later op terug. Daarbij hebben we natuurlijk ook kranten en tijdschriften. Binnen het lidmaatschap hebben de klanten de mogelijkheid om 5 krant- of tijdschrifttitels op Daisy-CD,  brailleprint of grootletter zwartdruk aan te vragen. Daarnaast hebben onze klanten de keuze om ook nog 10 kranten en/of tijdschriftentitels aan te vragen die via streaming te beluisteren zijn. Het is de bedoeling dat de te streamen titels onbeperkt worden in de loop van het jaar. We wisten niet hoe de aanvragen zouden lopen dus we hebben het nu nog gehouden op 10. Passend Lezen doet elk jaar ook mee aan 4 literaire acties van de CPNB (Collectie Propaganda van het Nederlandse Boek), de Boekenweek, Kinderboekenweek, Poëzieweek en Nederland Leest. </w:t>
      </w:r>
      <w:r w:rsidRPr="004B581E">
        <w:rPr>
          <w:rFonts w:ascii="Arial" w:hAnsi="Arial" w:cs="Arial"/>
        </w:rPr>
        <w:lastRenderedPageBreak/>
        <w:t>Onze klanten kunnen dan ook een geschenkexemplaar van de betreffende actie aanvragen. Maar ook de overige specials vallen sinds de invoering van de contributie binnen het lidmaatschap.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 xml:space="preserve">Chrit: </w:t>
      </w:r>
      <w:r w:rsidRPr="004B581E">
        <w:rPr>
          <w:rFonts w:ascii="Arial" w:hAnsi="Arial" w:cs="Arial"/>
        </w:rPr>
        <w:t>“Is de contributie maandelijks of jaarlijks?”</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rPr>
      </w:pPr>
      <w:r w:rsidRPr="004B581E">
        <w:rPr>
          <w:rFonts w:ascii="Arial" w:hAnsi="Arial" w:cs="Arial"/>
          <w:b/>
        </w:rPr>
        <w:t>Irmgard</w:t>
      </w:r>
      <w:r w:rsidRPr="004B581E">
        <w:rPr>
          <w:rFonts w:ascii="Arial" w:hAnsi="Arial" w:cs="Arial"/>
        </w:rPr>
        <w:t>: “De contributie is jaarlijks. Als mensen het prettig vinden, kunnen ze het ook maandelijks betalen. Dat is wel alleen mogelijk met een automatische incasso. Klanten kunnen hiervoor de machtigingskaart gebruiken die ze bij de acceptgiro ontvangen.”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 xml:space="preserve">Chrit: </w:t>
      </w:r>
      <w:r w:rsidRPr="004B581E">
        <w:rPr>
          <w:rFonts w:ascii="Arial" w:hAnsi="Arial" w:cs="Arial"/>
        </w:rPr>
        <w:t>“Waarom moet de klant het bedrag overmaken naar een rekeningnummer van Dedicon?”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rPr>
      </w:pPr>
      <w:r w:rsidRPr="004B581E">
        <w:rPr>
          <w:rFonts w:ascii="Arial" w:hAnsi="Arial" w:cs="Arial"/>
          <w:b/>
        </w:rPr>
        <w:t>Irmgard: “</w:t>
      </w:r>
      <w:r w:rsidRPr="004B581E">
        <w:rPr>
          <w:rFonts w:ascii="Arial" w:hAnsi="Arial" w:cs="Arial"/>
        </w:rPr>
        <w:t xml:space="preserve">De rekening bij Dedicon is wel van Passend Lezen. We hebben hier wel goed over nagedacht. We zijn een bibliotheek en niet gespecialiseerd in financiële administratie. Dedicon is een partner van ons en zij hebben wel de mogelijkheid om dit te doen. Dedicon verzorgt in opdracht van Passend Lezen de abonnementenadministratie. </w:t>
      </w:r>
    </w:p>
    <w:p w:rsidR="004B581E" w:rsidRPr="004B581E" w:rsidRDefault="004B581E" w:rsidP="004B581E">
      <w:pPr>
        <w:spacing w:after="0" w:line="240" w:lineRule="auto"/>
        <w:rPr>
          <w:rFonts w:ascii="Arial" w:hAnsi="Arial" w:cs="Arial"/>
          <w:color w:val="FF0000"/>
        </w:rPr>
      </w:pPr>
      <w:r w:rsidRPr="004B581E">
        <w:rPr>
          <w:rFonts w:ascii="Arial" w:hAnsi="Arial" w:cs="Arial"/>
        </w:rPr>
        <w:t>We hebben nu wel bedacht, op basis van de ervaring van dit jaar, om volgend jaar het rekeningnummer van Passend Lezen te gebruiken. Dus dit gaat nog wel veranderen en dit zal nog richting de klant worden gecommuniceerd.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 xml:space="preserve">Chrit: </w:t>
      </w:r>
      <w:r w:rsidRPr="004B581E">
        <w:rPr>
          <w:rFonts w:ascii="Arial" w:hAnsi="Arial" w:cs="Arial"/>
        </w:rPr>
        <w:t>”Hoe kunnen klanten de contributie betalen? “</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rPr>
      </w:pPr>
      <w:r w:rsidRPr="004B581E">
        <w:rPr>
          <w:rFonts w:ascii="Arial" w:hAnsi="Arial" w:cs="Arial"/>
          <w:b/>
        </w:rPr>
        <w:t>Irmgard</w:t>
      </w:r>
      <w:r w:rsidRPr="004B581E">
        <w:rPr>
          <w:rFonts w:ascii="Arial" w:hAnsi="Arial" w:cs="Arial"/>
        </w:rPr>
        <w:t>: “Het allermooiste is als klanten gebruikmaken van de automatische incasso. Ze kunnen ook gebruikmaken van de acceptgirokaart die wordt meegestuurd. Als klanten het op een andere manier zouden willen doen, dan is het wel heel belangrijk dat het lenersnummer of het betalingskenmerk wordt ingevuld. We hebben nu gemerkt dat mensen een herinnering hebben gekregen, die aangeven wel betaald te hebben. Dat hebben we uiteraard uitgezocht en in veel gevallen is het ook zo gebleken, maar dan bleek ook dat we geen gegevens konden vinden bij het gestorte bedrag dat we konden koppelen aan een klant. En we mogen niet zomaar bij banken vragen naar de gegevens van klanten. Het is vervelend voor de klant als hij hierdoor extra handelingen moet doen, want we willen het zo makkelijk mogelijk maken voor de klant.”</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 xml:space="preserve">Chrit: </w:t>
      </w:r>
      <w:r w:rsidRPr="004B581E">
        <w:rPr>
          <w:rFonts w:ascii="Arial" w:hAnsi="Arial" w:cs="Arial"/>
        </w:rPr>
        <w:t>“Als mensen gebruikmaken van automatische incasso, dan wordt het elk jaar automatisch verlengd. Hoe kan de klant opzeggen?”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Irmgard: “</w:t>
      </w:r>
      <w:r w:rsidRPr="004B581E">
        <w:rPr>
          <w:rFonts w:ascii="Arial" w:hAnsi="Arial" w:cs="Arial"/>
        </w:rPr>
        <w:t>Als voorbeeld: Als iemand vandaag lid wordt, dan is hij een jaar lid en daarna kan hij per maand opzeggen. Dat is een wettelijke regeling en niet alleen van de bibliotheken maar bij alle lidmaatschappen. Een jaar is verplicht en daarna kan het lidmaatschap per maand</w:t>
      </w:r>
      <w:r w:rsidRPr="004B581E">
        <w:rPr>
          <w:rFonts w:ascii="Arial" w:hAnsi="Arial" w:cs="Arial"/>
          <w:b/>
        </w:rPr>
        <w:t xml:space="preserve"> </w:t>
      </w:r>
      <w:r w:rsidRPr="004B581E">
        <w:rPr>
          <w:rFonts w:ascii="Arial" w:hAnsi="Arial" w:cs="Arial"/>
        </w:rPr>
        <w:t>opgezegd worden.</w:t>
      </w:r>
      <w:r w:rsidRPr="004B581E">
        <w:rPr>
          <w:rFonts w:ascii="Arial" w:hAnsi="Arial" w:cs="Arial"/>
          <w:b/>
        </w:rPr>
        <w:t>”</w:t>
      </w:r>
      <w:r w:rsidRPr="004B581E">
        <w:rPr>
          <w:rFonts w:ascii="Arial" w:hAnsi="Arial" w:cs="Arial"/>
          <w:b/>
        </w:rPr>
        <w:br/>
      </w:r>
    </w:p>
    <w:p w:rsidR="004B581E" w:rsidRPr="004B581E" w:rsidRDefault="004B581E" w:rsidP="004B581E">
      <w:pPr>
        <w:spacing w:after="0" w:line="240" w:lineRule="auto"/>
        <w:rPr>
          <w:rFonts w:ascii="Arial" w:hAnsi="Arial" w:cs="Arial"/>
        </w:rPr>
      </w:pPr>
      <w:r w:rsidRPr="004B581E">
        <w:rPr>
          <w:rFonts w:ascii="Arial" w:hAnsi="Arial" w:cs="Arial"/>
          <w:b/>
        </w:rPr>
        <w:t xml:space="preserve">Chrit: </w:t>
      </w:r>
      <w:r w:rsidRPr="004B581E">
        <w:rPr>
          <w:rFonts w:ascii="Arial" w:hAnsi="Arial" w:cs="Arial"/>
        </w:rPr>
        <w:t>“Is de contributie in plaats van de vrijwillige bijdrage?”</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Irmgard: “</w:t>
      </w:r>
      <w:r w:rsidRPr="004B581E">
        <w:rPr>
          <w:rFonts w:ascii="Arial" w:hAnsi="Arial" w:cs="Arial"/>
        </w:rPr>
        <w:t>Niet helemaal. We willen nog wel graag een beroep doen op onze klanten als het gaat om de vrijwillige bijdrage. We willen de vrijwillige bijdrage koppelen aan projecten. We willen het gaan splitsen naar een vrijwillige bijdrage voor volwassenen waar we een mooi project aan koppelen. En we willen ook een vrijwillige bijdrage vragen aan de jeugd of aan de ouders van de jeugdleden en hier een mooi project aan koppelen. De jeugd betaalt overigens geen contributie omdat het tot 18 jaar gratis is.”</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 xml:space="preserve">Chrit: </w:t>
      </w:r>
      <w:r w:rsidRPr="004B581E">
        <w:rPr>
          <w:rFonts w:ascii="Arial" w:hAnsi="Arial" w:cs="Arial"/>
        </w:rPr>
        <w:t>“Moeten klanten die lid zijn bij de Openbare Bibliotheek ook contributie betalen bij Passend Lezen?”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lastRenderedPageBreak/>
        <w:t>Irmgard: “</w:t>
      </w:r>
      <w:r w:rsidRPr="004B581E">
        <w:rPr>
          <w:rFonts w:ascii="Arial" w:hAnsi="Arial" w:cs="Arial"/>
        </w:rPr>
        <w:t xml:space="preserve">Ja die mensen moeten ook contributie betalen. Vooralsnog zijn de openbare bibliotheken en Passend Lezen niet aan elkaar gekoppeld.”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Chrit: “</w:t>
      </w:r>
      <w:r w:rsidRPr="004B581E">
        <w:rPr>
          <w:rFonts w:ascii="Arial" w:hAnsi="Arial" w:cs="Arial"/>
        </w:rPr>
        <w:t>Bedankt voor je toelichting tot zover over de contributieheffing. We zijn natuurlijk ook benieuwd naar overige ontwikkelingen bij Passend Lezen. Kun je hier al meer over vertellen?”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Irmgard: “</w:t>
      </w:r>
      <w:r w:rsidRPr="004B581E">
        <w:rPr>
          <w:rFonts w:ascii="Arial" w:hAnsi="Arial" w:cs="Arial"/>
        </w:rPr>
        <w:t xml:space="preserve">Graag zelfs. We zitten hier nooit stil. We zijn altijd aan het kijken naar wat er beter kan of anders. We werken veel samen met onze ketenpartners de CBB en Dedicon. </w:t>
      </w:r>
    </w:p>
    <w:p w:rsidR="004B581E" w:rsidRPr="004B581E" w:rsidRDefault="004B581E" w:rsidP="004B581E">
      <w:pPr>
        <w:spacing w:after="0" w:line="240" w:lineRule="auto"/>
        <w:rPr>
          <w:rFonts w:ascii="Arial" w:hAnsi="Arial" w:cs="Arial"/>
        </w:rPr>
      </w:pPr>
      <w:r w:rsidRPr="004B581E">
        <w:rPr>
          <w:rFonts w:ascii="Arial" w:hAnsi="Arial" w:cs="Arial"/>
        </w:rPr>
        <w:t xml:space="preserve">We zijn heel druk bezig met het verbeteren van onze apps, maar met name ook onze website. Daar is veel aan te verbeteren, met name de navigatie. We merken dat het een complex traject is en we hopen in het najaar klaar te zijn met onze nieuwe website. </w:t>
      </w:r>
    </w:p>
    <w:p w:rsidR="004B581E" w:rsidRPr="004B581E" w:rsidRDefault="004B581E" w:rsidP="004B581E">
      <w:pPr>
        <w:spacing w:after="0" w:line="240" w:lineRule="auto"/>
        <w:rPr>
          <w:rFonts w:ascii="Arial" w:hAnsi="Arial" w:cs="Arial"/>
        </w:rPr>
      </w:pPr>
      <w:r w:rsidRPr="004B581E">
        <w:rPr>
          <w:rFonts w:ascii="Arial" w:hAnsi="Arial" w:cs="Arial"/>
        </w:rPr>
        <w:t>Verder gaan we onze collectie uitbreiden met hoorcolleges. Hier zijn we heel erg blij mee. Het zijn 130 hoorcolleges van Home Academy die omgezet zijn in Daisy-formaat! Het zijn hele interessante onderwerpen, van geschiedenis tot natuurwetenschappen. Ze worden belicht door vooraanstaande en boeiende sprekers, onder wie (emeritus) UvA-hoogleraren als Herman Pleij, Fik Meijer en Joep Leerssen. En we hopen elk jaar weer nieuwe hoorcolleges aan de collectie toe te kunnen voegen.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Chrit: “</w:t>
      </w:r>
      <w:r w:rsidRPr="004B581E">
        <w:rPr>
          <w:rFonts w:ascii="Arial" w:hAnsi="Arial" w:cs="Arial"/>
        </w:rPr>
        <w:t>Al met al een drukke tijd bij Passend Lezen.”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Irmgard: “</w:t>
      </w:r>
      <w:r w:rsidRPr="004B581E">
        <w:rPr>
          <w:rFonts w:ascii="Arial" w:hAnsi="Arial" w:cs="Arial"/>
        </w:rPr>
        <w:t>Ja, en dat is goed. We moeten niet stilstaan als organisatie. We moeten kijken naar wat de klanten willen en waar ze naar op zoek zijn.”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rPr>
      </w:pPr>
      <w:r w:rsidRPr="004B581E">
        <w:rPr>
          <w:rFonts w:ascii="Arial" w:hAnsi="Arial" w:cs="Arial"/>
          <w:b/>
        </w:rPr>
        <w:t>Chrit: “</w:t>
      </w:r>
      <w:r w:rsidRPr="004B581E">
        <w:rPr>
          <w:rFonts w:ascii="Arial" w:hAnsi="Arial" w:cs="Arial"/>
        </w:rPr>
        <w:t>Met andere woorden; als klanten opmerkingen hebben of vragen, dan zijn ze welkom?”</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Irmgard: “</w:t>
      </w:r>
      <w:r w:rsidRPr="004B581E">
        <w:rPr>
          <w:rFonts w:ascii="Arial" w:hAnsi="Arial" w:cs="Arial"/>
        </w:rPr>
        <w:t xml:space="preserve">Zeker, zeker. We gaan altijd kijken naar wat we er mee zouden kunnen doen. We kunnen niet direct aan alle vragen en wensen van klanten voldoen. Alles wat we horen, nemen we mee en wordt besproken. We kijken of we het kunnen verbeteren omdat de klant ons dat heeft meegegeven.” </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rPr>
      </w:pPr>
      <w:r w:rsidRPr="004B581E">
        <w:rPr>
          <w:rFonts w:ascii="Arial" w:hAnsi="Arial" w:cs="Arial"/>
          <w:b/>
        </w:rPr>
        <w:t>Chrit: “</w:t>
      </w:r>
      <w:r w:rsidRPr="004B581E">
        <w:rPr>
          <w:rFonts w:ascii="Arial" w:hAnsi="Arial" w:cs="Arial"/>
        </w:rPr>
        <w:t>Ik wil je hartelijk bedanken.”</w:t>
      </w:r>
    </w:p>
    <w:p w:rsidR="004B581E" w:rsidRPr="004B581E" w:rsidRDefault="004B581E" w:rsidP="004B581E">
      <w:pPr>
        <w:spacing w:after="0" w:line="240" w:lineRule="auto"/>
        <w:rPr>
          <w:rFonts w:ascii="Arial" w:hAnsi="Arial" w:cs="Arial"/>
        </w:rPr>
      </w:pPr>
      <w:r w:rsidRPr="004B581E">
        <w:rPr>
          <w:rFonts w:ascii="Arial" w:hAnsi="Arial" w:cs="Arial"/>
          <w:b/>
        </w:rPr>
        <w:br/>
        <w:t>Irmgard: “</w:t>
      </w:r>
      <w:r w:rsidRPr="004B581E">
        <w:rPr>
          <w:rFonts w:ascii="Arial" w:hAnsi="Arial" w:cs="Arial"/>
        </w:rPr>
        <w:t>Heel graag gedaan.”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u w:val="single"/>
        </w:rPr>
      </w:pPr>
      <w:r w:rsidRPr="004B581E">
        <w:rPr>
          <w:rFonts w:ascii="Arial" w:hAnsi="Arial" w:cs="Arial"/>
          <w:b/>
          <w:u w:val="single"/>
        </w:rPr>
        <w:t xml:space="preserve">70 populaire titels vernieuwd!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De collectie gesproken boeken van Passend Lezen bestaat uit ruim 70.000 titels. Elk jaar worden hier ongeveer 2000 titels aan toegevoegd, maar dit jaar gebeurt er meer. 70 titels die niet meer aan de kwaliteitseisen voldoen die anno 2016 gehanteerd worden, worden opnieuw ingesproken, bewerkt of opnieuw aangeschaft!</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 xml:space="preserve">De 70 titels bestaan enerzijds uit klassiekers en anderzijds boeken die veel geleend zijn door onze leden zoals De Grote Gatsby van F. Scott Fitzgerald, De oude man en de zee van Hemingway en De Cock en Het dodelijk akkoord van Baantjer.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 xml:space="preserve">Heel het jaar 2016 zal gebruikt worden om de titels toe te voegen aan de collectie.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Mede mogelijk gemaakt door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 xml:space="preserve">De Koninklijke Bibliotheek en Fonds XL hebben geld beschikbaar gesteld om de (her)productie van deze 70 titels mogelijk te maken. </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rPr>
      </w:pPr>
      <w:r w:rsidRPr="004B581E">
        <w:rPr>
          <w:rFonts w:ascii="Arial" w:hAnsi="Arial" w:cs="Arial"/>
          <w:b/>
          <w:u w:val="single"/>
        </w:rPr>
        <w:t>Reliëfwerk</w:t>
      </w:r>
      <w:r w:rsidRPr="004B581E">
        <w:rPr>
          <w:rFonts w:ascii="Arial" w:hAnsi="Arial" w:cs="Arial"/>
        </w:rPr>
        <w:br/>
      </w:r>
      <w:r w:rsidRPr="004B581E">
        <w:rPr>
          <w:rFonts w:ascii="Arial" w:hAnsi="Arial" w:cs="Arial"/>
        </w:rPr>
        <w:br/>
        <w:t xml:space="preserve">Pas verhuisd, nieuwe baan of een andere werkplek en wilt u graag uw route bepalen of de omgeving verkennen? Passend Lezen kan een kaart, afgestemd op uw persoonlijke wensen, laten maken. Daarnaast wordt een uitgebreide collectie aangeboden van landkaarten, situatietekeningen en (stads)plattegronden, waarop alle elementen voelbaar zijn weergegeven. De teksten worden weergegeven in braille. Op de twinvision kaarten zijn de teksten ook in zwartdruk te lezen. </w:t>
      </w:r>
      <w:r w:rsidRPr="004B581E">
        <w:rPr>
          <w:rFonts w:ascii="Arial" w:hAnsi="Arial" w:cs="Arial"/>
        </w:rPr>
        <w:br/>
      </w:r>
    </w:p>
    <w:p w:rsidR="004B581E" w:rsidRPr="004B581E" w:rsidRDefault="004B581E" w:rsidP="004B581E">
      <w:pPr>
        <w:spacing w:after="0" w:line="240" w:lineRule="auto"/>
        <w:rPr>
          <w:rFonts w:ascii="Arial" w:hAnsi="Arial" w:cs="Arial"/>
        </w:rPr>
      </w:pPr>
      <w:r w:rsidRPr="004B581E">
        <w:rPr>
          <w:rFonts w:ascii="Arial" w:hAnsi="Arial" w:cs="Arial"/>
        </w:rPr>
        <w:t>In de afgelopen maanden zijn de volgende reliëfkaarten aan de collectie toegevoegd:</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lang w:val="en-US"/>
        </w:rPr>
      </w:pPr>
      <w:r w:rsidRPr="004B581E">
        <w:rPr>
          <w:rFonts w:ascii="Arial" w:hAnsi="Arial" w:cs="Arial"/>
          <w:lang w:val="en-US"/>
        </w:rPr>
        <w:t>In swellpaper:</w:t>
      </w:r>
    </w:p>
    <w:p w:rsidR="004B581E" w:rsidRPr="004B581E" w:rsidRDefault="004B581E" w:rsidP="004B581E">
      <w:pPr>
        <w:spacing w:after="0" w:line="240" w:lineRule="auto"/>
        <w:rPr>
          <w:rFonts w:ascii="Arial" w:hAnsi="Arial" w:cs="Arial"/>
          <w:lang w:val="en-US"/>
        </w:rPr>
      </w:pPr>
    </w:p>
    <w:p w:rsidR="004B581E" w:rsidRPr="004B581E" w:rsidRDefault="004B581E" w:rsidP="004B581E">
      <w:pPr>
        <w:spacing w:after="0" w:line="240" w:lineRule="auto"/>
        <w:rPr>
          <w:rFonts w:ascii="Arial" w:hAnsi="Arial" w:cs="Arial"/>
          <w:lang w:val="en-US"/>
        </w:rPr>
      </w:pPr>
      <w:r w:rsidRPr="004B581E">
        <w:rPr>
          <w:rFonts w:ascii="Arial" w:hAnsi="Arial" w:cs="Arial"/>
          <w:lang w:val="en-US"/>
        </w:rPr>
        <w:t>New York</w:t>
      </w:r>
    </w:p>
    <w:p w:rsidR="004B581E" w:rsidRPr="004B581E" w:rsidRDefault="004B581E" w:rsidP="004B581E">
      <w:pPr>
        <w:spacing w:after="0" w:line="240" w:lineRule="auto"/>
        <w:rPr>
          <w:rFonts w:ascii="Arial" w:hAnsi="Arial" w:cs="Arial"/>
          <w:lang w:val="en-US"/>
        </w:rPr>
      </w:pPr>
      <w:r w:rsidRPr="004B581E">
        <w:rPr>
          <w:rFonts w:ascii="Arial" w:hAnsi="Arial" w:cs="Arial"/>
          <w:lang w:val="en-US"/>
        </w:rPr>
        <w:t>Toeristische highlights</w:t>
      </w:r>
    </w:p>
    <w:p w:rsidR="004B581E" w:rsidRPr="004B581E" w:rsidRDefault="004B581E" w:rsidP="004B581E">
      <w:pPr>
        <w:spacing w:after="0" w:line="240" w:lineRule="auto"/>
        <w:rPr>
          <w:rFonts w:ascii="Arial" w:hAnsi="Arial" w:cs="Arial"/>
        </w:rPr>
      </w:pPr>
      <w:r w:rsidRPr="004B581E">
        <w:rPr>
          <w:rFonts w:ascii="Arial" w:hAnsi="Arial" w:cs="Arial"/>
        </w:rPr>
        <w:t>Bestelcode: REPGs140</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Florence</w:t>
      </w:r>
    </w:p>
    <w:p w:rsidR="004B581E" w:rsidRPr="004B581E" w:rsidRDefault="004B581E" w:rsidP="004B581E">
      <w:pPr>
        <w:spacing w:after="0" w:line="240" w:lineRule="auto"/>
        <w:rPr>
          <w:rFonts w:ascii="Arial" w:hAnsi="Arial" w:cs="Arial"/>
        </w:rPr>
      </w:pPr>
      <w:r w:rsidRPr="004B581E">
        <w:rPr>
          <w:rFonts w:ascii="Arial" w:hAnsi="Arial" w:cs="Arial"/>
        </w:rPr>
        <w:t>Toeristische highlights</w:t>
      </w:r>
    </w:p>
    <w:p w:rsidR="004B581E" w:rsidRPr="004B581E" w:rsidRDefault="004B581E" w:rsidP="004B581E">
      <w:pPr>
        <w:spacing w:after="0" w:line="240" w:lineRule="auto"/>
        <w:rPr>
          <w:rFonts w:ascii="Arial" w:hAnsi="Arial" w:cs="Arial"/>
        </w:rPr>
      </w:pPr>
      <w:r w:rsidRPr="004B581E">
        <w:rPr>
          <w:rFonts w:ascii="Arial" w:hAnsi="Arial" w:cs="Arial"/>
        </w:rPr>
        <w:t>Bestelcode: REPGs142</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Utrecht : Centraal Station en omgeving</w:t>
      </w:r>
    </w:p>
    <w:p w:rsidR="004B581E" w:rsidRPr="004B581E" w:rsidRDefault="004B581E" w:rsidP="004B581E">
      <w:pPr>
        <w:spacing w:after="0" w:line="240" w:lineRule="auto"/>
        <w:rPr>
          <w:rFonts w:ascii="Arial" w:hAnsi="Arial" w:cs="Arial"/>
        </w:rPr>
      </w:pPr>
      <w:r w:rsidRPr="004B581E">
        <w:rPr>
          <w:rFonts w:ascii="Arial" w:hAnsi="Arial" w:cs="Arial"/>
        </w:rPr>
        <w:t>Tussentijdse situatie i.v.m. verbouwing</w:t>
      </w:r>
    </w:p>
    <w:p w:rsidR="004B581E" w:rsidRPr="004B581E" w:rsidRDefault="004B581E" w:rsidP="004B581E">
      <w:pPr>
        <w:spacing w:after="0" w:line="240" w:lineRule="auto"/>
        <w:rPr>
          <w:rFonts w:ascii="Arial" w:hAnsi="Arial" w:cs="Arial"/>
        </w:rPr>
      </w:pPr>
      <w:r w:rsidRPr="004B581E">
        <w:rPr>
          <w:rFonts w:ascii="Arial" w:hAnsi="Arial" w:cs="Arial"/>
        </w:rPr>
        <w:t>Bestelcode: REPGt76</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In twinvision: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Het spierstelsel : de belangrijkste spieren in het menselijk lichaam</w:t>
      </w:r>
    </w:p>
    <w:p w:rsidR="004B581E" w:rsidRPr="004B581E" w:rsidRDefault="004B581E" w:rsidP="004B581E">
      <w:pPr>
        <w:spacing w:after="0" w:line="240" w:lineRule="auto"/>
        <w:rPr>
          <w:rFonts w:ascii="Arial" w:hAnsi="Arial" w:cs="Arial"/>
        </w:rPr>
      </w:pPr>
      <w:r w:rsidRPr="004B581E">
        <w:rPr>
          <w:rFonts w:ascii="Arial" w:hAnsi="Arial" w:cs="Arial"/>
        </w:rPr>
        <w:t>Bestelcode: REDV69</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De Longen</w:t>
      </w:r>
    </w:p>
    <w:p w:rsidR="004B581E" w:rsidRPr="004B581E" w:rsidRDefault="004B581E" w:rsidP="004B581E">
      <w:pPr>
        <w:spacing w:after="0" w:line="240" w:lineRule="auto"/>
        <w:rPr>
          <w:rFonts w:ascii="Arial" w:hAnsi="Arial" w:cs="Arial"/>
        </w:rPr>
      </w:pPr>
      <w:r w:rsidRPr="004B581E">
        <w:rPr>
          <w:rFonts w:ascii="Arial" w:hAnsi="Arial" w:cs="Arial"/>
        </w:rPr>
        <w:t>Bestelcode: REDV63</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De Hand</w:t>
      </w:r>
    </w:p>
    <w:p w:rsidR="004B581E" w:rsidRPr="004B581E" w:rsidRDefault="004B581E" w:rsidP="004B581E">
      <w:pPr>
        <w:spacing w:after="0" w:line="240" w:lineRule="auto"/>
        <w:rPr>
          <w:rFonts w:ascii="Arial" w:hAnsi="Arial" w:cs="Arial"/>
        </w:rPr>
      </w:pPr>
      <w:r w:rsidRPr="004B581E">
        <w:rPr>
          <w:rFonts w:ascii="Arial" w:hAnsi="Arial" w:cs="Arial"/>
        </w:rPr>
        <w:t>Bestelcode: REDV65</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 xml:space="preserve">Continent Afrika: overzicht van alle hoofdsteden </w:t>
      </w:r>
    </w:p>
    <w:p w:rsidR="004B581E" w:rsidRPr="004B581E" w:rsidRDefault="004B581E" w:rsidP="004B581E">
      <w:pPr>
        <w:spacing w:after="0" w:line="240" w:lineRule="auto"/>
        <w:rPr>
          <w:rFonts w:ascii="Arial" w:hAnsi="Arial" w:cs="Arial"/>
        </w:rPr>
      </w:pPr>
      <w:r w:rsidRPr="004B581E">
        <w:rPr>
          <w:rFonts w:ascii="Arial" w:hAnsi="Arial" w:cs="Arial"/>
        </w:rPr>
        <w:t>Bestelcode: REAF03</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 xml:space="preserve">Continent Afrika: overzicht van alle landen </w:t>
      </w:r>
    </w:p>
    <w:p w:rsidR="004B581E" w:rsidRPr="004B581E" w:rsidRDefault="004B581E" w:rsidP="004B581E">
      <w:pPr>
        <w:spacing w:after="0" w:line="240" w:lineRule="auto"/>
        <w:rPr>
          <w:rFonts w:ascii="Arial" w:hAnsi="Arial" w:cs="Arial"/>
        </w:rPr>
      </w:pPr>
      <w:r w:rsidRPr="004B581E">
        <w:rPr>
          <w:rFonts w:ascii="Arial" w:hAnsi="Arial" w:cs="Arial"/>
        </w:rPr>
        <w:t>Bestelcode: REAF04</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 xml:space="preserve">Rhodos : overzicht eiland </w:t>
      </w:r>
    </w:p>
    <w:p w:rsidR="004B581E" w:rsidRPr="004B581E" w:rsidRDefault="004B581E" w:rsidP="004B581E">
      <w:pPr>
        <w:spacing w:after="0" w:line="240" w:lineRule="auto"/>
        <w:rPr>
          <w:rFonts w:ascii="Arial" w:hAnsi="Arial" w:cs="Arial"/>
        </w:rPr>
      </w:pPr>
      <w:r w:rsidRPr="004B581E">
        <w:rPr>
          <w:rFonts w:ascii="Arial" w:hAnsi="Arial" w:cs="Arial"/>
        </w:rPr>
        <w:t>Bestelcode: REGRB20</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 xml:space="preserve">Rhodos : Rhodos-stad </w:t>
      </w:r>
    </w:p>
    <w:p w:rsidR="004B581E" w:rsidRPr="004B581E" w:rsidRDefault="004B581E" w:rsidP="004B581E">
      <w:pPr>
        <w:spacing w:after="0" w:line="240" w:lineRule="auto"/>
        <w:rPr>
          <w:rFonts w:ascii="Arial" w:hAnsi="Arial" w:cs="Arial"/>
        </w:rPr>
      </w:pPr>
      <w:r w:rsidRPr="004B581E">
        <w:rPr>
          <w:rFonts w:ascii="Arial" w:hAnsi="Arial" w:cs="Arial"/>
        </w:rPr>
        <w:t>Bestelcode: REGRB21</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 xml:space="preserve">Voor de zeilliefhebbers </w:t>
      </w:r>
    </w:p>
    <w:p w:rsidR="004B581E" w:rsidRPr="004B581E" w:rsidRDefault="004B581E" w:rsidP="004B581E">
      <w:pPr>
        <w:spacing w:after="0" w:line="240" w:lineRule="auto"/>
        <w:rPr>
          <w:rFonts w:ascii="Arial" w:hAnsi="Arial" w:cs="Arial"/>
        </w:rPr>
      </w:pPr>
      <w:r w:rsidRPr="004B581E">
        <w:rPr>
          <w:rFonts w:ascii="Arial" w:hAnsi="Arial" w:cs="Arial"/>
        </w:rPr>
        <w:t>Basisknopen bij het zeilen</w:t>
      </w:r>
    </w:p>
    <w:p w:rsidR="004B581E" w:rsidRPr="004B581E" w:rsidRDefault="004B581E" w:rsidP="004B581E">
      <w:pPr>
        <w:spacing w:after="0" w:line="240" w:lineRule="auto"/>
        <w:rPr>
          <w:rFonts w:ascii="Arial" w:hAnsi="Arial" w:cs="Arial"/>
        </w:rPr>
      </w:pPr>
      <w:r w:rsidRPr="004B581E">
        <w:rPr>
          <w:rFonts w:ascii="Arial" w:hAnsi="Arial" w:cs="Arial"/>
        </w:rPr>
        <w:t>Bestelcode: REDU70</w:t>
      </w:r>
    </w:p>
    <w:p w:rsidR="004B581E" w:rsidRPr="004B581E" w:rsidRDefault="004B581E" w:rsidP="004B581E">
      <w:pPr>
        <w:rPr>
          <w:rFonts w:ascii="Arial" w:hAnsi="Arial" w:cs="Arial"/>
        </w:rPr>
      </w:pPr>
    </w:p>
    <w:p w:rsidR="004B581E" w:rsidRPr="004B581E" w:rsidRDefault="004B581E" w:rsidP="004B581E">
      <w:pPr>
        <w:rPr>
          <w:rFonts w:ascii="Arial" w:hAnsi="Arial" w:cs="Arial"/>
        </w:rPr>
      </w:pPr>
      <w:r w:rsidRPr="004B581E">
        <w:rPr>
          <w:rFonts w:ascii="Arial" w:hAnsi="Arial" w:cs="Arial"/>
        </w:rPr>
        <w:t xml:space="preserve">Speciaal voor de deelnemers van de Nijmeegse Vierdaagse </w:t>
      </w:r>
    </w:p>
    <w:p w:rsidR="004B581E" w:rsidRPr="004B581E" w:rsidRDefault="004B581E" w:rsidP="004B581E">
      <w:pPr>
        <w:spacing w:after="0" w:line="240" w:lineRule="auto"/>
        <w:rPr>
          <w:rFonts w:ascii="Arial" w:hAnsi="Arial" w:cs="Arial"/>
        </w:rPr>
      </w:pPr>
      <w:r w:rsidRPr="004B581E">
        <w:rPr>
          <w:rFonts w:ascii="Arial" w:hAnsi="Arial" w:cs="Arial"/>
        </w:rPr>
        <w:lastRenderedPageBreak/>
        <w:t xml:space="preserve">Kaart parcours dag 1 dinsdag </w:t>
      </w:r>
    </w:p>
    <w:p w:rsidR="004B581E" w:rsidRPr="004B581E" w:rsidRDefault="004B581E" w:rsidP="004B581E">
      <w:pPr>
        <w:spacing w:after="0" w:line="240" w:lineRule="auto"/>
        <w:rPr>
          <w:rFonts w:ascii="Arial" w:hAnsi="Arial" w:cs="Arial"/>
          <w:b/>
          <w:bCs/>
        </w:rPr>
      </w:pPr>
      <w:r w:rsidRPr="004B581E">
        <w:rPr>
          <w:rFonts w:ascii="Arial" w:hAnsi="Arial" w:cs="Arial"/>
          <w:b/>
          <w:bCs/>
        </w:rPr>
        <w:t>Bestelcode REPGt35.1</w:t>
      </w:r>
    </w:p>
    <w:p w:rsidR="004B581E" w:rsidRPr="004B581E" w:rsidRDefault="004B581E" w:rsidP="004B581E">
      <w:pPr>
        <w:spacing w:after="0" w:line="240" w:lineRule="auto"/>
        <w:rPr>
          <w:rFonts w:ascii="Arial" w:hAnsi="Arial" w:cs="Arial"/>
          <w:b/>
          <w:bCs/>
        </w:rPr>
      </w:pPr>
    </w:p>
    <w:p w:rsidR="004B581E" w:rsidRPr="004B581E" w:rsidRDefault="004B581E" w:rsidP="004B581E">
      <w:pPr>
        <w:spacing w:after="0" w:line="240" w:lineRule="auto"/>
        <w:rPr>
          <w:rFonts w:ascii="Arial" w:hAnsi="Arial" w:cs="Arial"/>
        </w:rPr>
      </w:pPr>
      <w:r w:rsidRPr="004B581E">
        <w:rPr>
          <w:rFonts w:ascii="Arial" w:hAnsi="Arial" w:cs="Arial"/>
        </w:rPr>
        <w:t>Kaart parcours dag 2 woensdag</w:t>
      </w:r>
    </w:p>
    <w:p w:rsidR="004B581E" w:rsidRPr="004B581E" w:rsidRDefault="004B581E" w:rsidP="004B581E">
      <w:pPr>
        <w:spacing w:after="0" w:line="240" w:lineRule="auto"/>
        <w:rPr>
          <w:rFonts w:ascii="Arial" w:hAnsi="Arial" w:cs="Arial"/>
          <w:b/>
          <w:bCs/>
        </w:rPr>
      </w:pPr>
      <w:r w:rsidRPr="004B581E">
        <w:rPr>
          <w:rFonts w:ascii="Arial" w:hAnsi="Arial" w:cs="Arial"/>
          <w:b/>
          <w:bCs/>
        </w:rPr>
        <w:t>Bestelcode REPGt35.2</w:t>
      </w:r>
    </w:p>
    <w:p w:rsidR="004B581E" w:rsidRPr="004B581E" w:rsidRDefault="004B581E" w:rsidP="004B581E">
      <w:pPr>
        <w:spacing w:after="0" w:line="240" w:lineRule="auto"/>
        <w:rPr>
          <w:rFonts w:ascii="Arial" w:hAnsi="Arial" w:cs="Arial"/>
          <w:b/>
          <w:bCs/>
        </w:rPr>
      </w:pPr>
    </w:p>
    <w:p w:rsidR="004B581E" w:rsidRPr="004B581E" w:rsidRDefault="004B581E" w:rsidP="004B581E">
      <w:pPr>
        <w:spacing w:after="0" w:line="240" w:lineRule="auto"/>
        <w:rPr>
          <w:rFonts w:ascii="Arial" w:hAnsi="Arial" w:cs="Arial"/>
        </w:rPr>
      </w:pPr>
      <w:r w:rsidRPr="004B581E">
        <w:rPr>
          <w:rFonts w:ascii="Arial" w:hAnsi="Arial" w:cs="Arial"/>
        </w:rPr>
        <w:t>Kaart parcours dag 3 donderdag</w:t>
      </w:r>
    </w:p>
    <w:p w:rsidR="004B581E" w:rsidRPr="004B581E" w:rsidRDefault="004B581E" w:rsidP="004B581E">
      <w:pPr>
        <w:spacing w:after="0" w:line="240" w:lineRule="auto"/>
        <w:rPr>
          <w:rFonts w:ascii="Arial" w:hAnsi="Arial" w:cs="Arial"/>
          <w:b/>
          <w:bCs/>
        </w:rPr>
      </w:pPr>
      <w:r w:rsidRPr="004B581E">
        <w:rPr>
          <w:rFonts w:ascii="Arial" w:hAnsi="Arial" w:cs="Arial"/>
          <w:b/>
          <w:bCs/>
        </w:rPr>
        <w:t>Bestelcode REPGt35.3</w:t>
      </w:r>
    </w:p>
    <w:p w:rsidR="004B581E" w:rsidRPr="004B581E" w:rsidRDefault="004B581E" w:rsidP="004B581E">
      <w:pPr>
        <w:spacing w:after="0" w:line="240" w:lineRule="auto"/>
        <w:rPr>
          <w:rFonts w:ascii="Arial" w:hAnsi="Arial" w:cs="Arial"/>
          <w:b/>
          <w:bCs/>
        </w:rPr>
      </w:pPr>
    </w:p>
    <w:p w:rsidR="004B581E" w:rsidRPr="004B581E" w:rsidRDefault="004B581E" w:rsidP="004B581E">
      <w:pPr>
        <w:spacing w:after="0" w:line="240" w:lineRule="auto"/>
        <w:rPr>
          <w:rFonts w:ascii="Arial" w:hAnsi="Arial" w:cs="Arial"/>
        </w:rPr>
      </w:pPr>
      <w:r w:rsidRPr="004B581E">
        <w:rPr>
          <w:rFonts w:ascii="Arial" w:hAnsi="Arial" w:cs="Arial"/>
        </w:rPr>
        <w:t>Kaart parcours dag 4 vrijdag</w:t>
      </w:r>
    </w:p>
    <w:p w:rsidR="004B581E" w:rsidRPr="004B581E" w:rsidRDefault="004B581E" w:rsidP="004B581E">
      <w:pPr>
        <w:spacing w:after="0" w:line="240" w:lineRule="auto"/>
        <w:rPr>
          <w:rFonts w:ascii="Arial" w:hAnsi="Arial" w:cs="Arial"/>
          <w:b/>
          <w:bCs/>
        </w:rPr>
      </w:pPr>
      <w:r w:rsidRPr="004B581E">
        <w:rPr>
          <w:rFonts w:ascii="Arial" w:hAnsi="Arial" w:cs="Arial"/>
          <w:b/>
          <w:bCs/>
        </w:rPr>
        <w:t>Bestelcode REPGt35.4</w:t>
      </w:r>
    </w:p>
    <w:p w:rsidR="004B581E" w:rsidRPr="004B581E" w:rsidRDefault="004B581E" w:rsidP="004B581E">
      <w:pPr>
        <w:spacing w:after="0" w:line="240" w:lineRule="auto"/>
        <w:rPr>
          <w:rFonts w:ascii="Arial" w:hAnsi="Arial" w:cs="Arial"/>
          <w:b/>
          <w:bCs/>
        </w:rPr>
      </w:pPr>
    </w:p>
    <w:p w:rsidR="004B581E" w:rsidRPr="004B581E" w:rsidRDefault="004B581E" w:rsidP="004B581E">
      <w:pPr>
        <w:spacing w:after="0" w:line="240" w:lineRule="auto"/>
        <w:rPr>
          <w:rFonts w:ascii="Arial" w:hAnsi="Arial" w:cs="Arial"/>
        </w:rPr>
      </w:pPr>
      <w:r w:rsidRPr="004B581E">
        <w:rPr>
          <w:rFonts w:ascii="Arial" w:hAnsi="Arial" w:cs="Arial"/>
        </w:rPr>
        <w:t>Complete set alle dagen</w:t>
      </w:r>
    </w:p>
    <w:p w:rsidR="004B581E" w:rsidRPr="004B581E" w:rsidRDefault="004B581E" w:rsidP="004B581E">
      <w:pPr>
        <w:spacing w:after="0" w:line="240" w:lineRule="auto"/>
        <w:rPr>
          <w:rFonts w:ascii="Arial" w:hAnsi="Arial" w:cs="Arial"/>
          <w:b/>
          <w:bCs/>
        </w:rPr>
      </w:pPr>
      <w:r w:rsidRPr="004B581E">
        <w:rPr>
          <w:rFonts w:ascii="Arial" w:hAnsi="Arial" w:cs="Arial"/>
          <w:b/>
          <w:bCs/>
        </w:rPr>
        <w:t>Bestelcode REPGt35</w:t>
      </w:r>
    </w:p>
    <w:p w:rsidR="004B581E" w:rsidRPr="004B581E" w:rsidRDefault="004B581E" w:rsidP="004B581E">
      <w:pPr>
        <w:rPr>
          <w:rFonts w:ascii="Arial" w:hAnsi="Arial" w:cs="Arial"/>
          <w:b/>
        </w:rPr>
      </w:pPr>
    </w:p>
    <w:p w:rsidR="004B581E" w:rsidRPr="004B581E" w:rsidRDefault="004B581E" w:rsidP="004B581E">
      <w:pPr>
        <w:spacing w:after="0" w:line="240" w:lineRule="auto"/>
        <w:rPr>
          <w:rFonts w:ascii="Arial" w:hAnsi="Arial" w:cs="Arial"/>
          <w:b/>
          <w:u w:val="single"/>
        </w:rPr>
      </w:pPr>
      <w:r w:rsidRPr="004B581E">
        <w:rPr>
          <w:rFonts w:ascii="Arial" w:hAnsi="Arial" w:cs="Arial"/>
          <w:b/>
          <w:u w:val="single"/>
        </w:rPr>
        <w:t>Maatwerk</w:t>
      </w:r>
    </w:p>
    <w:p w:rsidR="004B581E" w:rsidRPr="004B581E" w:rsidRDefault="004B581E" w:rsidP="004B581E">
      <w:pPr>
        <w:spacing w:after="0" w:line="240" w:lineRule="auto"/>
        <w:rPr>
          <w:rFonts w:ascii="Arial" w:hAnsi="Arial" w:cs="Arial"/>
        </w:rPr>
      </w:pPr>
      <w:r w:rsidRPr="004B581E">
        <w:rPr>
          <w:rFonts w:ascii="Arial" w:hAnsi="Arial" w:cs="Arial"/>
        </w:rPr>
        <w:t xml:space="preserve">Wist u dat u bij Passend Lezen de mogelijkheid heeft om persoonlijke documentatie in zwartdruk om te laten zetten naar een Passende leesvorm? Bij hulpmiddelen bijvoorbeeld wordt de instructie niet altijd in aangepaste leesvorm verstrekt. Maar ook andere teksten kunt u laten omzetten. Hierbij kunt u denken aan contracten, de gebruiksaanwijzing van uw nieuwe magnetron, belangrijke vergaderstukken, bijsluiters van medicatie of die ene bijzondere brief die u ooit heeft ontvangen en nog graag eens zou lezen. Uw documenten worden met discretie behandeld en zo zorgvuldig mogelijk overgezet naar de gewenste leesvorm. Het gebruikmaken van de Maatwerk-dienst valt binnen uw lidmaatschap!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b/>
        </w:rPr>
        <w:t>Houdt u rekening met de volgende zaken</w:t>
      </w:r>
      <w:r w:rsidRPr="004B581E">
        <w:rPr>
          <w:rFonts w:ascii="Arial" w:hAnsi="Arial" w:cs="Arial"/>
        </w:rPr>
        <w:br/>
        <w:t xml:space="preserve">Het om te zetten document moet door de klant zelf worden aangeleverd.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 xml:space="preserve">Bij belangrijke documenten zoals contracten of akten is het dringend aanbevolen een kopie te sturen en niet het origineel in verband met zoekraken in de post of anderszins.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 xml:space="preserve">Passend Lezen beoordeelt de aanvraag en geeft deze bij akkoord in productie.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 xml:space="preserve">Uitgesloten van Maatwerk zijn opdrachten van organisaties, volledige boekwerken, teksten die nog bewerkt dienen te worden en teksten ten behoeve van studie en vak.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Bij Maatwerk ligt de nadruk vooral op het toegankelijk maken van de tekst en de snelheid van levering. Toch blijft kwaliteit hier ook belangrijk en wordt gestreefd naar een foutloze levering, in het bijzonder bij zaken die naar verwachting meermalen gebruikt zullen worden.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Wilt u meer weten over Maatwerk of gebruikmaken van Maatwerk? Bezoek onze website of neem contact op met de afdeling Klantencontact.</w:t>
      </w:r>
      <w:r w:rsidRPr="004B581E">
        <w:rPr>
          <w:rFonts w:ascii="Arial" w:hAnsi="Arial" w:cs="Arial"/>
        </w:rPr>
        <w:br/>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jc w:val="both"/>
        <w:rPr>
          <w:rFonts w:ascii="Arial" w:hAnsi="Arial" w:cs="Arial"/>
          <w:b/>
          <w:bCs/>
          <w:u w:val="single"/>
        </w:rPr>
      </w:pPr>
      <w:r w:rsidRPr="004B581E">
        <w:rPr>
          <w:rFonts w:ascii="Arial" w:hAnsi="Arial" w:cs="Arial"/>
          <w:b/>
          <w:bCs/>
          <w:u w:val="single"/>
        </w:rPr>
        <w:t>Lezersraad zoekt nieuwe leden</w:t>
      </w:r>
    </w:p>
    <w:p w:rsidR="004B581E" w:rsidRPr="004B581E" w:rsidRDefault="004B581E" w:rsidP="004B581E">
      <w:pPr>
        <w:spacing w:after="0" w:line="240" w:lineRule="auto"/>
        <w:jc w:val="both"/>
        <w:rPr>
          <w:rFonts w:ascii="Arial" w:hAnsi="Arial" w:cs="Arial"/>
        </w:rPr>
      </w:pPr>
      <w:r w:rsidRPr="004B581E">
        <w:rPr>
          <w:rFonts w:ascii="Arial" w:hAnsi="Arial" w:cs="Arial"/>
        </w:rPr>
        <w:t>Wilt u meedenken over het beleid voor aangepast lezen? Wilt u meedenken over innovatie van diensten en producten? Stel u kandidaat om de Lezersraad te versterken. De Lezersraad adviseert de Koninklijke Bibliotheek en Bibliotheekservice Passend Lezen omtrent zaken die de aangepaste lectuur betreffen en houdt daarbij de gemeenschappelijke belangen voor ogen van mensen die daarop aangewezen zijn.</w:t>
      </w:r>
    </w:p>
    <w:p w:rsidR="004B581E" w:rsidRPr="004B581E" w:rsidRDefault="004B581E" w:rsidP="004B581E">
      <w:pPr>
        <w:spacing w:after="0" w:line="240" w:lineRule="auto"/>
        <w:jc w:val="both"/>
        <w:rPr>
          <w:rFonts w:ascii="Arial" w:hAnsi="Arial" w:cs="Arial"/>
          <w:b/>
          <w:bCs/>
        </w:rPr>
      </w:pPr>
    </w:p>
    <w:p w:rsidR="004B581E" w:rsidRPr="004B581E" w:rsidRDefault="004B581E" w:rsidP="004B581E">
      <w:pPr>
        <w:spacing w:after="0" w:line="240" w:lineRule="auto"/>
        <w:jc w:val="both"/>
        <w:rPr>
          <w:rFonts w:ascii="Arial" w:hAnsi="Arial" w:cs="Arial"/>
        </w:rPr>
      </w:pPr>
      <w:r w:rsidRPr="004B581E">
        <w:rPr>
          <w:rFonts w:ascii="Arial" w:hAnsi="Arial" w:cs="Arial"/>
        </w:rPr>
        <w:t xml:space="preserve">We vragen nadrukkelijk ook jonge dyslectische en/of slechtziende kandidaten te reageren om de belangen van deze groep goed te vertegenwoordigen. </w:t>
      </w:r>
    </w:p>
    <w:p w:rsidR="004B581E" w:rsidRPr="004B581E" w:rsidRDefault="004B581E" w:rsidP="004B581E">
      <w:pPr>
        <w:spacing w:after="0" w:line="240" w:lineRule="auto"/>
        <w:jc w:val="both"/>
        <w:rPr>
          <w:rFonts w:ascii="Arial" w:hAnsi="Arial" w:cs="Arial"/>
        </w:rPr>
      </w:pPr>
      <w:r w:rsidRPr="004B581E">
        <w:rPr>
          <w:rFonts w:ascii="Arial" w:hAnsi="Arial" w:cs="Arial"/>
        </w:rPr>
        <w:t> </w:t>
      </w:r>
    </w:p>
    <w:p w:rsidR="004B581E" w:rsidRPr="004B581E" w:rsidRDefault="004B581E" w:rsidP="004B581E">
      <w:pPr>
        <w:spacing w:after="0" w:line="240" w:lineRule="auto"/>
        <w:rPr>
          <w:rFonts w:ascii="Arial" w:hAnsi="Arial" w:cs="Arial"/>
        </w:rPr>
      </w:pPr>
      <w:r w:rsidRPr="004B581E">
        <w:rPr>
          <w:rFonts w:ascii="Arial" w:hAnsi="Arial" w:cs="Arial"/>
        </w:rPr>
        <w:lastRenderedPageBreak/>
        <w:t xml:space="preserve">Meer informatie kunt u lezen op de website van de Lezersraad: </w:t>
      </w:r>
      <w:hyperlink r:id="rId5" w:history="1">
        <w:r w:rsidRPr="004B581E">
          <w:rPr>
            <w:rFonts w:ascii="Arial" w:hAnsi="Arial" w:cs="Arial"/>
            <w:color w:val="0000FF"/>
            <w:u w:val="single"/>
          </w:rPr>
          <w:t>www.passendlezen.nl/home/over-passend-lezen/organisatie/lezersraad</w:t>
        </w:r>
      </w:hyperlink>
      <w:r w:rsidRPr="004B581E">
        <w:rPr>
          <w:rFonts w:ascii="Arial" w:hAnsi="Arial" w:cs="Arial"/>
        </w:rPr>
        <w:t xml:space="preserve">. </w:t>
      </w:r>
    </w:p>
    <w:p w:rsidR="004B581E" w:rsidRPr="004B581E" w:rsidRDefault="004B581E" w:rsidP="004B581E">
      <w:pPr>
        <w:spacing w:after="0" w:line="240" w:lineRule="auto"/>
        <w:rPr>
          <w:rFonts w:ascii="Arial" w:hAnsi="Arial" w:cs="Arial"/>
        </w:rPr>
      </w:pPr>
      <w:r w:rsidRPr="004B581E">
        <w:rPr>
          <w:rFonts w:ascii="Arial" w:hAnsi="Arial" w:cs="Arial"/>
        </w:rPr>
        <w:t>Ook kunt u bellen met de secretaris van de Lezersraad, Marijke van der Pas, tel: 06 - 46 03 78 64.</w:t>
      </w:r>
    </w:p>
    <w:p w:rsidR="004B581E" w:rsidRPr="004B581E" w:rsidRDefault="004B581E" w:rsidP="004B581E">
      <w:pPr>
        <w:rPr>
          <w:rFonts w:ascii="Arial" w:hAnsi="Arial" w:cs="Arial"/>
        </w:rPr>
      </w:pPr>
    </w:p>
    <w:p w:rsidR="004B581E" w:rsidRPr="004B581E" w:rsidRDefault="004B581E" w:rsidP="004B581E">
      <w:pPr>
        <w:spacing w:after="0" w:line="240" w:lineRule="auto"/>
        <w:rPr>
          <w:rFonts w:ascii="Arial" w:hAnsi="Arial" w:cs="Arial"/>
          <w:b/>
          <w:u w:val="single"/>
        </w:rPr>
      </w:pPr>
      <w:bookmarkStart w:id="2" w:name="Uitgelezen"/>
      <w:r w:rsidRPr="004B581E">
        <w:rPr>
          <w:rFonts w:ascii="Arial" w:hAnsi="Arial" w:cs="Arial"/>
          <w:b/>
          <w:u w:val="single"/>
        </w:rPr>
        <w:t>Uitgelezen!</w:t>
      </w:r>
    </w:p>
    <w:bookmarkEnd w:id="2"/>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De rubriek Uitgelezen bevat een lijst met boeken of andere uitgaven die recentelijk aan de collecties audio  en/of braille zijn toegevoegd. Soms is een boek nog in productie. Daarnaast worden de titels, besproken in de rubriek Uitgelicht, speciaal onder de aandacht gebracht.</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Deze lijst is ingedeeld in 7 categorieën:</w:t>
      </w:r>
    </w:p>
    <w:p w:rsidR="004B581E" w:rsidRPr="004B581E" w:rsidRDefault="004B581E" w:rsidP="004B581E">
      <w:pPr>
        <w:spacing w:after="0" w:line="240" w:lineRule="auto"/>
        <w:rPr>
          <w:rFonts w:ascii="Arial" w:hAnsi="Arial" w:cs="Arial"/>
        </w:rPr>
      </w:pPr>
      <w:r w:rsidRPr="004B581E">
        <w:rPr>
          <w:rFonts w:ascii="Arial" w:hAnsi="Arial" w:cs="Arial"/>
        </w:rPr>
        <w:t>1/ Romans volwassenen</w:t>
      </w:r>
    </w:p>
    <w:p w:rsidR="004B581E" w:rsidRPr="004B581E" w:rsidRDefault="004B581E" w:rsidP="004B581E">
      <w:pPr>
        <w:spacing w:after="0" w:line="240" w:lineRule="auto"/>
        <w:rPr>
          <w:rFonts w:ascii="Arial" w:hAnsi="Arial" w:cs="Arial"/>
        </w:rPr>
      </w:pPr>
      <w:r w:rsidRPr="004B581E">
        <w:rPr>
          <w:rFonts w:ascii="Arial" w:hAnsi="Arial" w:cs="Arial"/>
        </w:rPr>
        <w:t xml:space="preserve">2/ Informatieve boeken volwassenen </w:t>
      </w:r>
    </w:p>
    <w:p w:rsidR="004B581E" w:rsidRPr="004B581E" w:rsidRDefault="004B581E" w:rsidP="004B581E">
      <w:pPr>
        <w:spacing w:after="0" w:line="240" w:lineRule="auto"/>
        <w:rPr>
          <w:rFonts w:ascii="Arial" w:hAnsi="Arial" w:cs="Arial"/>
        </w:rPr>
      </w:pPr>
      <w:r w:rsidRPr="004B581E">
        <w:rPr>
          <w:rFonts w:ascii="Arial" w:hAnsi="Arial" w:cs="Arial"/>
        </w:rPr>
        <w:t>3/ Godsdienst en levensbeschouwing</w:t>
      </w:r>
    </w:p>
    <w:p w:rsidR="004B581E" w:rsidRPr="004B581E" w:rsidRDefault="004B581E" w:rsidP="004B581E">
      <w:pPr>
        <w:spacing w:after="0" w:line="240" w:lineRule="auto"/>
        <w:rPr>
          <w:rFonts w:ascii="Arial" w:hAnsi="Arial" w:cs="Arial"/>
        </w:rPr>
      </w:pPr>
      <w:r w:rsidRPr="004B581E">
        <w:rPr>
          <w:rFonts w:ascii="Arial" w:hAnsi="Arial" w:cs="Arial"/>
        </w:rPr>
        <w:t>4/ Boeken voor de jeugd</w:t>
      </w:r>
    </w:p>
    <w:p w:rsidR="004B581E" w:rsidRPr="004B581E" w:rsidRDefault="004B581E" w:rsidP="004B581E">
      <w:pPr>
        <w:spacing w:after="0" w:line="240" w:lineRule="auto"/>
        <w:rPr>
          <w:rFonts w:ascii="Arial" w:hAnsi="Arial" w:cs="Arial"/>
        </w:rPr>
      </w:pPr>
      <w:r w:rsidRPr="004B581E">
        <w:rPr>
          <w:rFonts w:ascii="Arial" w:hAnsi="Arial" w:cs="Arial"/>
        </w:rPr>
        <w:t>5/ Andere uitgaven</w:t>
      </w:r>
    </w:p>
    <w:p w:rsidR="004B581E" w:rsidRPr="004B581E" w:rsidRDefault="004B581E" w:rsidP="004B581E">
      <w:pPr>
        <w:spacing w:after="0" w:line="240" w:lineRule="auto"/>
        <w:rPr>
          <w:rFonts w:ascii="Arial" w:hAnsi="Arial" w:cs="Arial"/>
        </w:rPr>
      </w:pPr>
      <w:r w:rsidRPr="004B581E">
        <w:rPr>
          <w:rFonts w:ascii="Arial" w:hAnsi="Arial" w:cs="Arial"/>
        </w:rPr>
        <w:t>6/ Binnenkort beschikbaar</w:t>
      </w:r>
    </w:p>
    <w:p w:rsidR="004B581E" w:rsidRPr="004B581E" w:rsidRDefault="004B581E" w:rsidP="004B581E">
      <w:pPr>
        <w:spacing w:after="0" w:line="240" w:lineRule="auto"/>
        <w:rPr>
          <w:rFonts w:ascii="Arial" w:hAnsi="Arial" w:cs="Arial"/>
        </w:rPr>
      </w:pPr>
      <w:r w:rsidRPr="004B581E">
        <w:rPr>
          <w:rFonts w:ascii="Arial" w:hAnsi="Arial" w:cs="Arial"/>
        </w:rPr>
        <w:t>7/ Titels uit de rubriek Uitgelicht</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rPr>
      </w:pPr>
      <w:r w:rsidRPr="004B581E">
        <w:rPr>
          <w:rFonts w:ascii="Arial" w:hAnsi="Arial" w:cs="Arial"/>
        </w:rPr>
        <w:t>De beschrijving van een boek wordt als volgt gepresenteerd:</w:t>
      </w:r>
    </w:p>
    <w:p w:rsidR="004B581E" w:rsidRPr="004B581E" w:rsidRDefault="004B581E" w:rsidP="004B581E">
      <w:pPr>
        <w:spacing w:after="0" w:line="240" w:lineRule="auto"/>
        <w:rPr>
          <w:rFonts w:ascii="Arial" w:hAnsi="Arial" w:cs="Arial"/>
        </w:rPr>
      </w:pPr>
      <w:r w:rsidRPr="004B581E">
        <w:rPr>
          <w:rFonts w:ascii="Arial" w:hAnsi="Arial" w:cs="Arial"/>
        </w:rPr>
        <w:t>Titel / Auteur</w:t>
      </w:r>
    </w:p>
    <w:p w:rsidR="004B581E" w:rsidRPr="004B581E" w:rsidRDefault="004B581E" w:rsidP="004B581E">
      <w:pPr>
        <w:spacing w:after="0" w:line="240" w:lineRule="auto"/>
        <w:rPr>
          <w:rFonts w:ascii="Arial" w:hAnsi="Arial" w:cs="Arial"/>
        </w:rPr>
      </w:pPr>
      <w:r w:rsidRPr="004B581E">
        <w:rPr>
          <w:rFonts w:ascii="Arial" w:hAnsi="Arial" w:cs="Arial"/>
        </w:rPr>
        <w:t>Inhoudelijke beschrijving</w:t>
      </w:r>
    </w:p>
    <w:p w:rsidR="004B581E" w:rsidRPr="004B581E" w:rsidRDefault="004B581E" w:rsidP="004B581E">
      <w:pPr>
        <w:spacing w:after="0" w:line="240" w:lineRule="auto"/>
        <w:rPr>
          <w:rFonts w:ascii="Arial" w:hAnsi="Arial" w:cs="Arial"/>
        </w:rPr>
      </w:pPr>
      <w:r w:rsidRPr="004B581E">
        <w:rPr>
          <w:rFonts w:ascii="Arial" w:hAnsi="Arial" w:cs="Arial"/>
        </w:rPr>
        <w:t>Bij de romans een of meerdere genre-aanduidingen</w:t>
      </w:r>
    </w:p>
    <w:p w:rsidR="004B581E" w:rsidRPr="004B581E" w:rsidRDefault="004B581E" w:rsidP="004B581E">
      <w:pPr>
        <w:spacing w:after="0" w:line="240" w:lineRule="auto"/>
        <w:rPr>
          <w:rFonts w:ascii="Arial" w:hAnsi="Arial" w:cs="Arial"/>
        </w:rPr>
      </w:pPr>
      <w:r w:rsidRPr="004B581E">
        <w:rPr>
          <w:rFonts w:ascii="Arial" w:hAnsi="Arial" w:cs="Arial"/>
        </w:rPr>
        <w:t>Boeknummer a .. staat voor audio en een afluistertijd</w:t>
      </w:r>
    </w:p>
    <w:p w:rsidR="004B581E" w:rsidRPr="004B581E" w:rsidRDefault="004B581E" w:rsidP="004B581E">
      <w:pPr>
        <w:spacing w:after="0" w:line="240" w:lineRule="auto"/>
        <w:rPr>
          <w:rFonts w:ascii="Arial" w:hAnsi="Arial" w:cs="Arial"/>
        </w:rPr>
      </w:pPr>
      <w:r w:rsidRPr="004B581E">
        <w:rPr>
          <w:rFonts w:ascii="Arial" w:hAnsi="Arial" w:cs="Arial"/>
        </w:rPr>
        <w:t>Boeknummer t .. staat voor tekst (braille) met de omvang in aantal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i/>
        </w:rPr>
      </w:pPr>
      <w:r w:rsidRPr="004B581E">
        <w:rPr>
          <w:rFonts w:ascii="Arial" w:hAnsi="Arial" w:cs="Arial"/>
          <w:b/>
          <w:i/>
          <w:highlight w:val="yellow"/>
        </w:rPr>
        <w:t>Romans volwassenen</w:t>
      </w:r>
      <w:r w:rsidRPr="004B581E">
        <w:rPr>
          <w:rFonts w:ascii="Arial" w:hAnsi="Arial" w:cs="Arial"/>
          <w:b/>
          <w:i/>
        </w:rPr>
        <w:t xml:space="preserve">  </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Onzichtbaar / James Patterson</w:t>
      </w:r>
    </w:p>
    <w:p w:rsidR="004B581E" w:rsidRPr="004B581E" w:rsidRDefault="004B581E" w:rsidP="004B581E">
      <w:pPr>
        <w:spacing w:after="0" w:line="240" w:lineRule="auto"/>
        <w:rPr>
          <w:rFonts w:ascii="Arial" w:hAnsi="Arial" w:cs="Arial"/>
        </w:rPr>
      </w:pPr>
      <w:r w:rsidRPr="004B581E">
        <w:rPr>
          <w:rFonts w:ascii="Arial" w:hAnsi="Arial" w:cs="Arial"/>
        </w:rPr>
        <w:t xml:space="preserve">Een FBI-analiste gaat met onbetaald verlof nadat haar zus bij een brand in de slaapkamer omkwam. Ze gelooft in kwade opzet en ontdekt dat er nog meer van dit soort branden waren. </w:t>
      </w:r>
    </w:p>
    <w:p w:rsidR="004B581E" w:rsidRPr="004B581E" w:rsidRDefault="004B581E" w:rsidP="004B581E">
      <w:pPr>
        <w:spacing w:after="0" w:line="240" w:lineRule="auto"/>
        <w:rPr>
          <w:rFonts w:ascii="Arial" w:hAnsi="Arial" w:cs="Arial"/>
        </w:rPr>
      </w:pPr>
      <w:r w:rsidRPr="004B581E">
        <w:rPr>
          <w:rFonts w:ascii="Arial" w:hAnsi="Arial" w:cs="Arial"/>
        </w:rPr>
        <w:t>Genre: thriller.</w:t>
      </w:r>
    </w:p>
    <w:p w:rsidR="004B581E" w:rsidRPr="004B581E" w:rsidRDefault="004B581E" w:rsidP="004B581E">
      <w:pPr>
        <w:spacing w:after="0" w:line="240" w:lineRule="auto"/>
        <w:rPr>
          <w:rFonts w:ascii="Arial" w:hAnsi="Arial" w:cs="Arial"/>
          <w:b/>
        </w:rPr>
      </w:pPr>
      <w:r w:rsidRPr="004B581E">
        <w:rPr>
          <w:rFonts w:ascii="Arial" w:hAnsi="Arial" w:cs="Arial"/>
          <w:b/>
        </w:rPr>
        <w:t>Boeknummer a443672 (afluistertijd 10:51 uur)</w:t>
      </w:r>
    </w:p>
    <w:p w:rsidR="004B581E" w:rsidRPr="004B581E" w:rsidRDefault="004B581E" w:rsidP="004B581E">
      <w:pPr>
        <w:spacing w:after="0" w:line="240" w:lineRule="auto"/>
        <w:rPr>
          <w:rFonts w:ascii="Arial" w:hAnsi="Arial" w:cs="Arial"/>
          <w:b/>
        </w:rPr>
      </w:pPr>
      <w:r w:rsidRPr="004B581E">
        <w:rPr>
          <w:rFonts w:ascii="Arial" w:hAnsi="Arial" w:cs="Arial"/>
          <w:b/>
        </w:rPr>
        <w:t>Boeknummer t302660 (17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Het is nooit leuk als je tegen een boom rijdt / Marcel van Roosmalen</w:t>
      </w:r>
    </w:p>
    <w:p w:rsidR="004B581E" w:rsidRPr="004B581E" w:rsidRDefault="004B581E" w:rsidP="004B581E">
      <w:pPr>
        <w:spacing w:after="0" w:line="240" w:lineRule="auto"/>
        <w:rPr>
          <w:rFonts w:ascii="Arial" w:hAnsi="Arial" w:cs="Arial"/>
        </w:rPr>
      </w:pPr>
      <w:r w:rsidRPr="004B581E">
        <w:rPr>
          <w:rFonts w:ascii="Arial" w:hAnsi="Arial" w:cs="Arial"/>
        </w:rPr>
        <w:t xml:space="preserve">Droogkomisch en hilarisch schrijft auteur over allerlei zaken in doorsnee-Nederland. Hij doet onder andere mee aan een cursus veiligheid, brengt een bezoek aan Center Parcs en neemt een kijkje achter de schermen van een sportprogramma. </w:t>
      </w:r>
    </w:p>
    <w:p w:rsidR="004B581E" w:rsidRPr="004B581E" w:rsidRDefault="004B581E" w:rsidP="004B581E">
      <w:pPr>
        <w:spacing w:after="0" w:line="240" w:lineRule="auto"/>
        <w:rPr>
          <w:rFonts w:ascii="Arial" w:hAnsi="Arial" w:cs="Arial"/>
        </w:rPr>
      </w:pPr>
      <w:r w:rsidRPr="004B581E">
        <w:rPr>
          <w:rFonts w:ascii="Arial" w:hAnsi="Arial" w:cs="Arial"/>
        </w:rPr>
        <w:t>Genre: verhalen.</w:t>
      </w:r>
    </w:p>
    <w:p w:rsidR="004B581E" w:rsidRPr="004B581E" w:rsidRDefault="004B581E" w:rsidP="004B581E">
      <w:pPr>
        <w:spacing w:after="0" w:line="240" w:lineRule="auto"/>
        <w:rPr>
          <w:rFonts w:ascii="Arial" w:hAnsi="Arial" w:cs="Arial"/>
          <w:b/>
        </w:rPr>
      </w:pPr>
      <w:r w:rsidRPr="004B581E">
        <w:rPr>
          <w:rFonts w:ascii="Arial" w:hAnsi="Arial" w:cs="Arial"/>
          <w:b/>
        </w:rPr>
        <w:t>Boeknummer a443749 (afluistertijd 11:17 uur)</w:t>
      </w:r>
    </w:p>
    <w:p w:rsidR="004B581E" w:rsidRPr="004B581E" w:rsidRDefault="004B581E" w:rsidP="004B581E">
      <w:pPr>
        <w:spacing w:after="0" w:line="240" w:lineRule="auto"/>
        <w:rPr>
          <w:rFonts w:ascii="Arial" w:hAnsi="Arial" w:cs="Arial"/>
          <w:b/>
        </w:rPr>
      </w:pPr>
      <w:r w:rsidRPr="004B581E">
        <w:rPr>
          <w:rFonts w:ascii="Arial" w:hAnsi="Arial" w:cs="Arial"/>
          <w:b/>
        </w:rPr>
        <w:t>Boeknummer t303530 (20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De belofte / Ann Weisgarber</w:t>
      </w:r>
    </w:p>
    <w:p w:rsidR="004B581E" w:rsidRPr="004B581E" w:rsidRDefault="004B581E" w:rsidP="004B581E">
      <w:pPr>
        <w:spacing w:after="0" w:line="240" w:lineRule="auto"/>
        <w:rPr>
          <w:rFonts w:ascii="Arial" w:hAnsi="Arial" w:cs="Arial"/>
        </w:rPr>
      </w:pPr>
      <w:r w:rsidRPr="004B581E">
        <w:rPr>
          <w:rFonts w:ascii="Arial" w:hAnsi="Arial" w:cs="Arial"/>
        </w:rPr>
        <w:t xml:space="preserve">Als rond 1900 een pianiste, om haar verliefdheid op een getrouwde man door haar omgeving wordt geboycot, besluit ze het huwelijksaanzoek van een weduwnaar met zoontje te aanvaarden en gaat bij hem in Texas wonen. </w:t>
      </w:r>
    </w:p>
    <w:p w:rsidR="004B581E" w:rsidRPr="004B581E" w:rsidRDefault="004B581E" w:rsidP="004B581E">
      <w:pPr>
        <w:spacing w:after="0" w:line="240" w:lineRule="auto"/>
        <w:rPr>
          <w:rFonts w:ascii="Arial" w:hAnsi="Arial" w:cs="Arial"/>
        </w:rPr>
      </w:pPr>
      <w:r w:rsidRPr="004B581E">
        <w:rPr>
          <w:rFonts w:ascii="Arial" w:hAnsi="Arial" w:cs="Arial"/>
        </w:rPr>
        <w:t>Genre: historische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a444027 (afluistertijd 10:05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Verloren levens / Hasan Ali Toptas</w:t>
      </w:r>
    </w:p>
    <w:p w:rsidR="004B581E" w:rsidRPr="004B581E" w:rsidRDefault="004B581E" w:rsidP="004B581E">
      <w:pPr>
        <w:spacing w:after="0" w:line="240" w:lineRule="auto"/>
        <w:rPr>
          <w:rFonts w:ascii="Arial" w:hAnsi="Arial" w:cs="Arial"/>
        </w:rPr>
      </w:pPr>
      <w:r w:rsidRPr="004B581E">
        <w:rPr>
          <w:rFonts w:ascii="Arial" w:hAnsi="Arial" w:cs="Arial"/>
        </w:rPr>
        <w:t>Een soldaat in Turkije is het leger moe en keert terug naar zijn dorp. Daar ondervindt hij tegenstand en het leger is altijd op afstand aanwezig.</w:t>
      </w:r>
    </w:p>
    <w:p w:rsidR="004B581E" w:rsidRPr="004B581E" w:rsidRDefault="004B581E" w:rsidP="004B581E">
      <w:pPr>
        <w:spacing w:after="0" w:line="240" w:lineRule="auto"/>
        <w:rPr>
          <w:rFonts w:ascii="Arial" w:hAnsi="Arial" w:cs="Arial"/>
        </w:rPr>
      </w:pPr>
      <w:r w:rsidRPr="004B581E">
        <w:rPr>
          <w:rFonts w:ascii="Arial" w:hAnsi="Arial" w:cs="Arial"/>
        </w:rPr>
        <w:lastRenderedPageBreak/>
        <w:t>Genre: psychologische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a444145 (afluistertijd 10:58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De onervarenen / Joke van Leeuwen</w:t>
      </w:r>
    </w:p>
    <w:p w:rsidR="004B581E" w:rsidRPr="004B581E" w:rsidRDefault="004B581E" w:rsidP="004B581E">
      <w:pPr>
        <w:spacing w:after="0" w:line="240" w:lineRule="auto"/>
        <w:rPr>
          <w:rFonts w:ascii="Arial" w:hAnsi="Arial" w:cs="Arial"/>
        </w:rPr>
      </w:pPr>
      <w:r w:rsidRPr="004B581E">
        <w:rPr>
          <w:rFonts w:ascii="Arial" w:hAnsi="Arial" w:cs="Arial"/>
        </w:rPr>
        <w:t xml:space="preserve">Een groep Nederlandse migranten komt midden 19e eeuw er door schade en schande achter dat de beloften van de Maatschappij voor Overzeese Volksplanting gebakken lucht zijn. </w:t>
      </w:r>
    </w:p>
    <w:p w:rsidR="004B581E" w:rsidRPr="004B581E" w:rsidRDefault="004B581E" w:rsidP="004B581E">
      <w:pPr>
        <w:spacing w:after="0" w:line="240" w:lineRule="auto"/>
        <w:rPr>
          <w:rFonts w:ascii="Arial" w:hAnsi="Arial" w:cs="Arial"/>
        </w:rPr>
      </w:pPr>
      <w:r w:rsidRPr="004B581E">
        <w:rPr>
          <w:rFonts w:ascii="Arial" w:hAnsi="Arial" w:cs="Arial"/>
        </w:rPr>
        <w:t>Genre: historische sociale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a444443 (afluistertijd 5:42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Margje / Jan Siebelink</w:t>
      </w:r>
    </w:p>
    <w:p w:rsidR="004B581E" w:rsidRPr="004B581E" w:rsidRDefault="004B581E" w:rsidP="004B581E">
      <w:pPr>
        <w:spacing w:after="0" w:line="240" w:lineRule="auto"/>
        <w:rPr>
          <w:rFonts w:ascii="Arial" w:hAnsi="Arial" w:cs="Arial"/>
        </w:rPr>
      </w:pPr>
      <w:r w:rsidRPr="004B581E">
        <w:rPr>
          <w:rFonts w:ascii="Arial" w:hAnsi="Arial" w:cs="Arial"/>
        </w:rPr>
        <w:t>Tijdens een eenzame oudejaarsnacht denkt een 73-jarige man terug aan de door verlangen naar liefde en teleurstelling over afwijzing beheerste relaties binnen het gezin waarin hij opgroeide. Vervolg op het boek Knielen op een bed violen.</w:t>
      </w:r>
    </w:p>
    <w:p w:rsidR="004B581E" w:rsidRPr="004B581E" w:rsidRDefault="004B581E" w:rsidP="004B581E">
      <w:pPr>
        <w:spacing w:after="0" w:line="240" w:lineRule="auto"/>
        <w:rPr>
          <w:rFonts w:ascii="Arial" w:hAnsi="Arial" w:cs="Arial"/>
        </w:rPr>
      </w:pPr>
      <w:r w:rsidRPr="004B581E">
        <w:rPr>
          <w:rFonts w:ascii="Arial" w:hAnsi="Arial" w:cs="Arial"/>
        </w:rPr>
        <w:t>Genre: psychologische literaire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a444672 (afluistertijd 7:28 uur)</w:t>
      </w:r>
    </w:p>
    <w:p w:rsidR="004B581E" w:rsidRPr="004B581E" w:rsidRDefault="004B581E" w:rsidP="004B581E">
      <w:pPr>
        <w:spacing w:after="0" w:line="240" w:lineRule="auto"/>
        <w:rPr>
          <w:rFonts w:ascii="Arial" w:hAnsi="Arial" w:cs="Arial"/>
          <w:b/>
        </w:rPr>
      </w:pPr>
      <w:r w:rsidRPr="004B581E">
        <w:rPr>
          <w:rFonts w:ascii="Arial" w:hAnsi="Arial" w:cs="Arial"/>
          <w:b/>
        </w:rPr>
        <w:t>Boeknummer t304615 (10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Knielen op een bed violen / Jan Siebelink</w:t>
      </w:r>
    </w:p>
    <w:p w:rsidR="004B581E" w:rsidRPr="004B581E" w:rsidRDefault="004B581E" w:rsidP="004B581E">
      <w:pPr>
        <w:spacing w:after="0" w:line="240" w:lineRule="auto"/>
        <w:rPr>
          <w:rFonts w:ascii="Arial" w:hAnsi="Arial" w:cs="Arial"/>
        </w:rPr>
      </w:pPr>
      <w:r w:rsidRPr="004B581E">
        <w:rPr>
          <w:rFonts w:ascii="Arial" w:hAnsi="Arial" w:cs="Arial"/>
        </w:rPr>
        <w:t>Een zwaarmoedige bloemenkweker raakt in de ban van het zwarte calvinisme van de paauweanen en geeft vervolgens alles in zijn leven op om aan de eeuwige verdoemenis te ontkomen.</w:t>
      </w:r>
    </w:p>
    <w:p w:rsidR="004B581E" w:rsidRPr="004B581E" w:rsidRDefault="004B581E" w:rsidP="004B581E">
      <w:pPr>
        <w:spacing w:after="0" w:line="240" w:lineRule="auto"/>
        <w:rPr>
          <w:rFonts w:ascii="Arial" w:hAnsi="Arial" w:cs="Arial"/>
        </w:rPr>
      </w:pPr>
      <w:r w:rsidRPr="004B581E">
        <w:rPr>
          <w:rFonts w:ascii="Arial" w:hAnsi="Arial" w:cs="Arial"/>
        </w:rPr>
        <w:t>Genre: Geloofsproblematiek</w:t>
      </w:r>
    </w:p>
    <w:p w:rsidR="004B581E" w:rsidRPr="004B581E" w:rsidRDefault="004B581E" w:rsidP="004B581E">
      <w:pPr>
        <w:spacing w:after="0" w:line="240" w:lineRule="auto"/>
        <w:rPr>
          <w:rFonts w:ascii="Arial" w:hAnsi="Arial" w:cs="Arial"/>
          <w:b/>
        </w:rPr>
      </w:pPr>
      <w:r w:rsidRPr="004B581E">
        <w:rPr>
          <w:rFonts w:ascii="Arial" w:hAnsi="Arial" w:cs="Arial"/>
          <w:b/>
        </w:rPr>
        <w:t>Boeknummer a404101 (afluistertijd 15:35 uur)</w:t>
      </w:r>
    </w:p>
    <w:p w:rsidR="004B581E" w:rsidRPr="004B581E" w:rsidRDefault="004B581E" w:rsidP="004B581E">
      <w:pPr>
        <w:spacing w:after="0" w:line="240" w:lineRule="auto"/>
        <w:rPr>
          <w:rFonts w:ascii="Arial" w:hAnsi="Arial" w:cs="Arial"/>
          <w:b/>
        </w:rPr>
      </w:pPr>
      <w:r w:rsidRPr="004B581E">
        <w:rPr>
          <w:rFonts w:ascii="Arial" w:hAnsi="Arial" w:cs="Arial"/>
          <w:b/>
        </w:rPr>
        <w:t>Boeknummer t222197 (18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De spiegelwereld van Melody Black / Gavin Extence</w:t>
      </w:r>
    </w:p>
    <w:p w:rsidR="004B581E" w:rsidRPr="004B581E" w:rsidRDefault="004B581E" w:rsidP="004B581E">
      <w:pPr>
        <w:spacing w:after="0" w:line="240" w:lineRule="auto"/>
        <w:rPr>
          <w:rFonts w:ascii="Arial" w:hAnsi="Arial" w:cs="Arial"/>
        </w:rPr>
      </w:pPr>
      <w:r w:rsidRPr="004B581E">
        <w:rPr>
          <w:rFonts w:ascii="Arial" w:hAnsi="Arial" w:cs="Arial"/>
        </w:rPr>
        <w:t>De onzichtbare grens tussen de normale en de abnormale wereld van een vrouw die vecht tegen haar bipolaire stoornis. Een stoornis die gepaard gaat wisselende stemmingen</w:t>
      </w:r>
    </w:p>
    <w:p w:rsidR="004B581E" w:rsidRPr="004B581E" w:rsidRDefault="004B581E" w:rsidP="004B581E">
      <w:pPr>
        <w:spacing w:after="0" w:line="240" w:lineRule="auto"/>
        <w:rPr>
          <w:rFonts w:ascii="Arial" w:hAnsi="Arial" w:cs="Arial"/>
        </w:rPr>
      </w:pPr>
      <w:r w:rsidRPr="004B581E">
        <w:rPr>
          <w:rFonts w:ascii="Arial" w:hAnsi="Arial" w:cs="Arial"/>
        </w:rPr>
        <w:t>Genre: psychologische humoristische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a444560 (afluistertijd 7:48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De libelleman / A.L. Snijders</w:t>
      </w:r>
    </w:p>
    <w:p w:rsidR="004B581E" w:rsidRPr="004B581E" w:rsidRDefault="004B581E" w:rsidP="004B581E">
      <w:pPr>
        <w:spacing w:after="0" w:line="240" w:lineRule="auto"/>
        <w:rPr>
          <w:rFonts w:ascii="Arial" w:hAnsi="Arial" w:cs="Arial"/>
        </w:rPr>
      </w:pPr>
      <w:r w:rsidRPr="004B581E">
        <w:rPr>
          <w:rFonts w:ascii="Arial" w:hAnsi="Arial" w:cs="Arial"/>
        </w:rPr>
        <w:t>Bundel met 160 'zkv's' (zeer korte verhalen).</w:t>
      </w:r>
    </w:p>
    <w:p w:rsidR="004B581E" w:rsidRPr="004B581E" w:rsidRDefault="004B581E" w:rsidP="004B581E">
      <w:pPr>
        <w:spacing w:after="0" w:line="240" w:lineRule="auto"/>
        <w:rPr>
          <w:rFonts w:ascii="Arial" w:hAnsi="Arial" w:cs="Arial"/>
        </w:rPr>
      </w:pPr>
      <w:r w:rsidRPr="004B581E">
        <w:rPr>
          <w:rFonts w:ascii="Arial" w:hAnsi="Arial" w:cs="Arial"/>
        </w:rPr>
        <w:t>Genre: verhalen.</w:t>
      </w:r>
    </w:p>
    <w:p w:rsidR="004B581E" w:rsidRPr="004B581E" w:rsidRDefault="004B581E" w:rsidP="004B581E">
      <w:pPr>
        <w:spacing w:after="0" w:line="240" w:lineRule="auto"/>
        <w:rPr>
          <w:rFonts w:ascii="Arial" w:hAnsi="Arial" w:cs="Arial"/>
          <w:b/>
        </w:rPr>
      </w:pPr>
      <w:r w:rsidRPr="004B581E">
        <w:rPr>
          <w:rFonts w:ascii="Arial" w:hAnsi="Arial" w:cs="Arial"/>
          <w:b/>
        </w:rPr>
        <w:t>Boeknummer a443825 (afluistertijd 6:02 uur)</w:t>
      </w:r>
    </w:p>
    <w:p w:rsidR="004B581E" w:rsidRPr="004B581E" w:rsidRDefault="004B581E" w:rsidP="004B581E">
      <w:pPr>
        <w:spacing w:after="0" w:line="240" w:lineRule="auto"/>
        <w:rPr>
          <w:rFonts w:ascii="Arial" w:hAnsi="Arial" w:cs="Arial"/>
          <w:b/>
        </w:rPr>
      </w:pPr>
      <w:r w:rsidRPr="004B581E">
        <w:rPr>
          <w:rFonts w:ascii="Arial" w:hAnsi="Arial" w:cs="Arial"/>
          <w:b/>
        </w:rPr>
        <w:t>Boeknummer t306622 (ca. 12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Canada / Richard Ford</w:t>
      </w:r>
    </w:p>
    <w:p w:rsidR="004B581E" w:rsidRPr="004B581E" w:rsidRDefault="004B581E" w:rsidP="004B581E">
      <w:pPr>
        <w:spacing w:after="0" w:line="240" w:lineRule="auto"/>
        <w:rPr>
          <w:rFonts w:ascii="Arial" w:hAnsi="Arial" w:cs="Arial"/>
        </w:rPr>
      </w:pPr>
      <w:r w:rsidRPr="004B581E">
        <w:rPr>
          <w:rFonts w:ascii="Arial" w:hAnsi="Arial" w:cs="Arial"/>
        </w:rPr>
        <w:t>Nadat zijn ouders in de gevangenis beland zijn, verlaat een 15-jarige jongen zijn geboortestad in Montana en vlucht naar Canada waar hij opgenomen wordt in de familie van een vriendin van zijn moeder.</w:t>
      </w:r>
    </w:p>
    <w:p w:rsidR="004B581E" w:rsidRPr="004B581E" w:rsidRDefault="004B581E" w:rsidP="004B581E">
      <w:pPr>
        <w:spacing w:after="0" w:line="240" w:lineRule="auto"/>
        <w:rPr>
          <w:rFonts w:ascii="Arial" w:hAnsi="Arial" w:cs="Arial"/>
        </w:rPr>
      </w:pPr>
      <w:r w:rsidRPr="004B581E">
        <w:rPr>
          <w:rFonts w:ascii="Arial" w:hAnsi="Arial" w:cs="Arial"/>
        </w:rPr>
        <w:t>Genre: psychologische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a445208 (afluistertijd 15:57 uur)</w:t>
      </w:r>
    </w:p>
    <w:p w:rsidR="004B581E" w:rsidRPr="004B581E" w:rsidRDefault="004B581E" w:rsidP="004B581E">
      <w:pPr>
        <w:spacing w:after="0" w:line="240" w:lineRule="auto"/>
        <w:rPr>
          <w:rFonts w:ascii="Arial" w:hAnsi="Arial" w:cs="Arial"/>
          <w:b/>
        </w:rPr>
      </w:pPr>
      <w:r w:rsidRPr="004B581E">
        <w:rPr>
          <w:rFonts w:ascii="Arial" w:hAnsi="Arial" w:cs="Arial"/>
          <w:b/>
        </w:rPr>
        <w:t>Boeknummer t273819 (22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Witte gaten / Guido Bottinga</w:t>
      </w:r>
    </w:p>
    <w:p w:rsidR="004B581E" w:rsidRPr="004B581E" w:rsidRDefault="004B581E" w:rsidP="004B581E">
      <w:pPr>
        <w:spacing w:after="0" w:line="240" w:lineRule="auto"/>
        <w:rPr>
          <w:rFonts w:ascii="Arial" w:hAnsi="Arial" w:cs="Arial"/>
        </w:rPr>
      </w:pPr>
      <w:r w:rsidRPr="004B581E">
        <w:rPr>
          <w:rFonts w:ascii="Arial" w:hAnsi="Arial" w:cs="Arial"/>
        </w:rPr>
        <w:t>Een jongen die zich op school verveelt en geen vrienden heeft, sluit een levenslange vriendschap met een oudere man die zijn liefde voor de wetenschap op hem over weet te brengen.</w:t>
      </w:r>
    </w:p>
    <w:p w:rsidR="004B581E" w:rsidRPr="004B581E" w:rsidRDefault="004B581E" w:rsidP="004B581E">
      <w:pPr>
        <w:spacing w:after="0" w:line="240" w:lineRule="auto"/>
        <w:rPr>
          <w:rFonts w:ascii="Arial" w:hAnsi="Arial" w:cs="Arial"/>
        </w:rPr>
      </w:pPr>
      <w:r w:rsidRPr="004B581E">
        <w:rPr>
          <w:rFonts w:ascii="Arial" w:hAnsi="Arial" w:cs="Arial"/>
        </w:rPr>
        <w:t>Genre: psychologische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a445426 (afluistertijd 10:13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t305365 (16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Turis / Özcan Akyol</w:t>
      </w:r>
    </w:p>
    <w:p w:rsidR="004B581E" w:rsidRPr="004B581E" w:rsidRDefault="004B581E" w:rsidP="004B581E">
      <w:pPr>
        <w:spacing w:after="0" w:line="240" w:lineRule="auto"/>
        <w:rPr>
          <w:rFonts w:ascii="Arial" w:hAnsi="Arial" w:cs="Arial"/>
          <w:b/>
        </w:rPr>
      </w:pPr>
      <w:r w:rsidRPr="004B581E">
        <w:rPr>
          <w:rFonts w:ascii="Arial" w:hAnsi="Arial" w:cs="Arial"/>
        </w:rPr>
        <w:lastRenderedPageBreak/>
        <w:t>Autobiografisch verhaal van een tweedegeneratie Turkse Nederlander die opgroeide in een gezin met een gewelddadige vader</w:t>
      </w:r>
      <w:r w:rsidRPr="004B581E">
        <w:rPr>
          <w:rFonts w:ascii="Arial" w:hAnsi="Arial" w:cs="Arial"/>
          <w:b/>
        </w:rPr>
        <w:t>.</w:t>
      </w:r>
    </w:p>
    <w:p w:rsidR="004B581E" w:rsidRPr="004B581E" w:rsidRDefault="004B581E" w:rsidP="004B581E">
      <w:pPr>
        <w:spacing w:after="0" w:line="240" w:lineRule="auto"/>
        <w:rPr>
          <w:rFonts w:ascii="Arial" w:hAnsi="Arial" w:cs="Arial"/>
        </w:rPr>
      </w:pPr>
      <w:r w:rsidRPr="004B581E">
        <w:rPr>
          <w:rFonts w:ascii="Arial" w:hAnsi="Arial" w:cs="Arial"/>
        </w:rPr>
        <w:t>Genre: psychologische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a445899 (afluistertijd 9:54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t305855 (17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Zoutberg / Anne Neijzen</w:t>
      </w:r>
    </w:p>
    <w:p w:rsidR="004B581E" w:rsidRPr="004B581E" w:rsidRDefault="004B581E" w:rsidP="004B581E">
      <w:pPr>
        <w:spacing w:after="0" w:line="240" w:lineRule="auto"/>
        <w:rPr>
          <w:rFonts w:ascii="Arial" w:hAnsi="Arial" w:cs="Arial"/>
        </w:rPr>
      </w:pPr>
      <w:r w:rsidRPr="004B581E">
        <w:rPr>
          <w:rFonts w:ascii="Arial" w:hAnsi="Arial" w:cs="Arial"/>
        </w:rPr>
        <w:t>De tachtigjarige Paul en Oskar waren ooit bloedbroeders maar zijn door verraad in de Tweede Wereldoorlog van elkaar vervreemd. Nu proberen ze af te rekenen met dat verleden.</w:t>
      </w:r>
    </w:p>
    <w:p w:rsidR="004B581E" w:rsidRPr="004B581E" w:rsidRDefault="004B581E" w:rsidP="004B581E">
      <w:pPr>
        <w:spacing w:after="0" w:line="240" w:lineRule="auto"/>
        <w:rPr>
          <w:rFonts w:ascii="Arial" w:hAnsi="Arial" w:cs="Arial"/>
        </w:rPr>
      </w:pPr>
      <w:r w:rsidRPr="004B581E">
        <w:rPr>
          <w:rFonts w:ascii="Arial" w:hAnsi="Arial" w:cs="Arial"/>
        </w:rPr>
        <w:t>Genre: psychologische oorlogsroman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a444400 (afluistertijd 5:24 uur)</w:t>
      </w:r>
    </w:p>
    <w:p w:rsidR="004B581E" w:rsidRPr="004B581E" w:rsidRDefault="004B581E" w:rsidP="004B581E">
      <w:pPr>
        <w:spacing w:after="0" w:line="240" w:lineRule="auto"/>
        <w:rPr>
          <w:rFonts w:ascii="Arial" w:hAnsi="Arial" w:cs="Arial"/>
          <w:b/>
        </w:rPr>
      </w:pPr>
      <w:r w:rsidRPr="004B581E">
        <w:rPr>
          <w:rFonts w:ascii="Arial" w:hAnsi="Arial" w:cs="Arial"/>
          <w:b/>
        </w:rPr>
        <w:t>Boeknummer t304098 (9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Gedragen door liefde / Kim Vogel Sawyer</w:t>
      </w:r>
    </w:p>
    <w:p w:rsidR="004B581E" w:rsidRPr="004B581E" w:rsidRDefault="004B581E" w:rsidP="004B581E">
      <w:pPr>
        <w:spacing w:after="0" w:line="240" w:lineRule="auto"/>
        <w:rPr>
          <w:rFonts w:ascii="Arial" w:hAnsi="Arial" w:cs="Arial"/>
        </w:rPr>
      </w:pPr>
      <w:r w:rsidRPr="004B581E">
        <w:rPr>
          <w:rFonts w:ascii="Arial" w:hAnsi="Arial" w:cs="Arial"/>
        </w:rPr>
        <w:t>Begin twintigste eeuw gaat een jonge vrouw undercover in een fabriek om de waarheid omtrent een verdacht ongeluk te achterhalen en de werkomstandigheden van kinderen aan de kaak te stellen.</w:t>
      </w:r>
    </w:p>
    <w:p w:rsidR="004B581E" w:rsidRPr="004B581E" w:rsidRDefault="004B581E" w:rsidP="004B581E">
      <w:pPr>
        <w:spacing w:after="0" w:line="240" w:lineRule="auto"/>
        <w:rPr>
          <w:rFonts w:ascii="Arial" w:hAnsi="Arial" w:cs="Arial"/>
        </w:rPr>
      </w:pPr>
      <w:r w:rsidRPr="004B581E">
        <w:rPr>
          <w:rFonts w:ascii="Arial" w:hAnsi="Arial" w:cs="Arial"/>
        </w:rPr>
        <w:t>Genre: protestants christelijke historische liefdesroman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a443684 (afluistertijd 15:36 uur)</w:t>
      </w:r>
    </w:p>
    <w:p w:rsidR="004B581E" w:rsidRPr="004B581E" w:rsidRDefault="004B581E" w:rsidP="004B581E">
      <w:pPr>
        <w:spacing w:after="0" w:line="240" w:lineRule="auto"/>
        <w:rPr>
          <w:rFonts w:ascii="Arial" w:hAnsi="Arial" w:cs="Arial"/>
          <w:b/>
        </w:rPr>
      </w:pPr>
      <w:r w:rsidRPr="004B581E">
        <w:rPr>
          <w:rFonts w:ascii="Arial" w:hAnsi="Arial" w:cs="Arial"/>
          <w:b/>
        </w:rPr>
        <w:t>Boeknummer t302669 (21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Kom hier dat ik u kus / Griet Op de Beeck</w:t>
      </w:r>
    </w:p>
    <w:p w:rsidR="004B581E" w:rsidRPr="004B581E" w:rsidRDefault="004B581E" w:rsidP="004B581E">
      <w:pPr>
        <w:spacing w:after="0" w:line="240" w:lineRule="auto"/>
        <w:rPr>
          <w:rFonts w:ascii="Arial" w:hAnsi="Arial" w:cs="Arial"/>
        </w:rPr>
      </w:pPr>
      <w:r w:rsidRPr="004B581E">
        <w:rPr>
          <w:rFonts w:ascii="Arial" w:hAnsi="Arial" w:cs="Arial"/>
        </w:rPr>
        <w:t>Als kind krijgt Mona stevige klappen. Wanneer ze vierentwintig is, lijkt ze eindelijk te kunnen beginnen aan een bestaan zoals zij denkt dat het behoort te zijn. Op haar vijfendertigste echter krijgt ze heftig nieuws dat haar dwingt om echt naar binnen te kijken.</w:t>
      </w:r>
    </w:p>
    <w:p w:rsidR="004B581E" w:rsidRPr="004B581E" w:rsidRDefault="004B581E" w:rsidP="004B581E">
      <w:pPr>
        <w:spacing w:after="0" w:line="240" w:lineRule="auto"/>
        <w:rPr>
          <w:rFonts w:ascii="Arial" w:hAnsi="Arial" w:cs="Arial"/>
        </w:rPr>
      </w:pPr>
      <w:r w:rsidRPr="004B581E">
        <w:rPr>
          <w:rFonts w:ascii="Arial" w:hAnsi="Arial" w:cs="Arial"/>
        </w:rPr>
        <w:t>Genre: psychologische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a440773 (afluistertijd 14:03 uur)</w:t>
      </w:r>
    </w:p>
    <w:p w:rsidR="004B581E" w:rsidRPr="004B581E" w:rsidRDefault="004B581E" w:rsidP="004B581E">
      <w:pPr>
        <w:spacing w:after="0" w:line="240" w:lineRule="auto"/>
        <w:rPr>
          <w:rFonts w:ascii="Arial" w:hAnsi="Arial" w:cs="Arial"/>
          <w:b/>
        </w:rPr>
      </w:pPr>
      <w:r w:rsidRPr="004B581E">
        <w:rPr>
          <w:rFonts w:ascii="Arial" w:hAnsi="Arial" w:cs="Arial"/>
          <w:b/>
        </w:rPr>
        <w:t>Boeknummer t302806 (15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Kaaskoppen / Robert Vuijsje</w:t>
      </w:r>
    </w:p>
    <w:p w:rsidR="004B581E" w:rsidRPr="004B581E" w:rsidRDefault="004B581E" w:rsidP="004B581E">
      <w:pPr>
        <w:spacing w:after="0" w:line="240" w:lineRule="auto"/>
        <w:rPr>
          <w:rFonts w:ascii="Arial" w:hAnsi="Arial" w:cs="Arial"/>
        </w:rPr>
      </w:pPr>
      <w:r w:rsidRPr="004B581E">
        <w:rPr>
          <w:rFonts w:ascii="Arial" w:hAnsi="Arial" w:cs="Arial"/>
        </w:rPr>
        <w:t>Opgetekende interviews met zestig beroemde Nederlanders met een gekleurde afkomst. Vuijsje zet de nieuwe kaaskoppen tegenover de old skool kaaskoppen. Zij die er niet bij horen tegenover hen die niet begrijpen waar hun nieuwe landgenoten over zeuren.</w:t>
      </w:r>
    </w:p>
    <w:p w:rsidR="004B581E" w:rsidRPr="004B581E" w:rsidRDefault="004B581E" w:rsidP="004B581E">
      <w:pPr>
        <w:spacing w:after="0" w:line="240" w:lineRule="auto"/>
        <w:rPr>
          <w:rFonts w:ascii="Arial" w:hAnsi="Arial" w:cs="Arial"/>
        </w:rPr>
      </w:pPr>
      <w:r w:rsidRPr="004B581E">
        <w:rPr>
          <w:rFonts w:ascii="Arial" w:hAnsi="Arial" w:cs="Arial"/>
        </w:rPr>
        <w:t>Genre: sociologische verhalen</w:t>
      </w:r>
    </w:p>
    <w:p w:rsidR="004B581E" w:rsidRPr="004B581E" w:rsidRDefault="004B581E" w:rsidP="004B581E">
      <w:pPr>
        <w:spacing w:after="0" w:line="240" w:lineRule="auto"/>
        <w:rPr>
          <w:rFonts w:ascii="Arial" w:hAnsi="Arial" w:cs="Arial"/>
          <w:b/>
        </w:rPr>
      </w:pPr>
      <w:r w:rsidRPr="004B581E">
        <w:rPr>
          <w:rFonts w:ascii="Arial" w:hAnsi="Arial" w:cs="Arial"/>
          <w:b/>
        </w:rPr>
        <w:t>Boeknummer a446187 (afluistertijd 6:42 uur)</w:t>
      </w:r>
    </w:p>
    <w:p w:rsidR="004B581E" w:rsidRPr="004B581E" w:rsidRDefault="004B581E" w:rsidP="004B581E">
      <w:pPr>
        <w:spacing w:after="0" w:line="240" w:lineRule="auto"/>
        <w:rPr>
          <w:rFonts w:ascii="Arial" w:hAnsi="Arial" w:cs="Arial"/>
          <w:b/>
        </w:rPr>
      </w:pPr>
      <w:r w:rsidRPr="004B581E">
        <w:rPr>
          <w:rFonts w:ascii="Arial" w:hAnsi="Arial" w:cs="Arial"/>
          <w:b/>
        </w:rPr>
        <w:t>Boeknummer t306032 (12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Vlasteelt trilogie / Gerda van Wageningen</w:t>
      </w:r>
    </w:p>
    <w:p w:rsidR="004B581E" w:rsidRPr="004B581E" w:rsidRDefault="004B581E" w:rsidP="004B581E">
      <w:pPr>
        <w:spacing w:after="0" w:line="240" w:lineRule="auto"/>
        <w:rPr>
          <w:rFonts w:ascii="Arial" w:hAnsi="Arial" w:cs="Arial"/>
        </w:rPr>
      </w:pPr>
      <w:r w:rsidRPr="004B581E">
        <w:rPr>
          <w:rFonts w:ascii="Arial" w:hAnsi="Arial" w:cs="Arial"/>
        </w:rPr>
        <w:t>Genre: streekroman - familieroman</w:t>
      </w:r>
    </w:p>
    <w:p w:rsidR="004B581E" w:rsidRPr="004B581E" w:rsidRDefault="004B581E" w:rsidP="004B581E">
      <w:pPr>
        <w:spacing w:after="0" w:line="240" w:lineRule="auto"/>
        <w:rPr>
          <w:rFonts w:ascii="Arial" w:hAnsi="Arial" w:cs="Arial"/>
        </w:rPr>
      </w:pPr>
      <w:r w:rsidRPr="004B581E">
        <w:rPr>
          <w:rFonts w:ascii="Arial" w:hAnsi="Arial" w:cs="Arial"/>
        </w:rPr>
        <w:t>Deel 1 = Hoeve Sofie</w:t>
      </w:r>
    </w:p>
    <w:p w:rsidR="004B581E" w:rsidRPr="004B581E" w:rsidRDefault="004B581E" w:rsidP="004B581E">
      <w:pPr>
        <w:spacing w:after="0" w:line="240" w:lineRule="auto"/>
        <w:rPr>
          <w:rFonts w:ascii="Arial" w:hAnsi="Arial" w:cs="Arial"/>
        </w:rPr>
      </w:pPr>
      <w:r w:rsidRPr="004B581E">
        <w:rPr>
          <w:rFonts w:ascii="Arial" w:hAnsi="Arial" w:cs="Arial"/>
        </w:rPr>
        <w:t>Als de jonge Nele plotseling weduwe wordt krijgt ze niet alleen te maken met de zorg voor de boerderij, maar ook met een heel vervelende schoonmoeder.</w:t>
      </w:r>
    </w:p>
    <w:p w:rsidR="004B581E" w:rsidRPr="004B581E" w:rsidRDefault="004B581E" w:rsidP="004B581E">
      <w:pPr>
        <w:spacing w:after="0" w:line="240" w:lineRule="auto"/>
        <w:rPr>
          <w:rFonts w:ascii="Arial" w:hAnsi="Arial" w:cs="Arial"/>
          <w:b/>
        </w:rPr>
      </w:pPr>
      <w:r w:rsidRPr="004B581E">
        <w:rPr>
          <w:rFonts w:ascii="Arial" w:hAnsi="Arial" w:cs="Arial"/>
          <w:b/>
        </w:rPr>
        <w:t>Boeknummer a441941 (afluistertijd 7:41 uur)</w:t>
      </w:r>
    </w:p>
    <w:p w:rsidR="004B581E" w:rsidRPr="004B581E" w:rsidRDefault="004B581E" w:rsidP="004B581E">
      <w:pPr>
        <w:spacing w:after="0" w:line="240" w:lineRule="auto"/>
        <w:rPr>
          <w:rFonts w:ascii="Arial" w:hAnsi="Arial" w:cs="Arial"/>
          <w:b/>
        </w:rPr>
      </w:pPr>
      <w:r w:rsidRPr="004B581E">
        <w:rPr>
          <w:rFonts w:ascii="Arial" w:hAnsi="Arial" w:cs="Arial"/>
          <w:b/>
        </w:rPr>
        <w:t>Boeknummer t297225 (11 banden)</w:t>
      </w:r>
    </w:p>
    <w:p w:rsidR="004B581E" w:rsidRPr="004B581E" w:rsidRDefault="004B581E" w:rsidP="004B581E">
      <w:pPr>
        <w:spacing w:after="0" w:line="240" w:lineRule="auto"/>
        <w:rPr>
          <w:rFonts w:ascii="Arial" w:hAnsi="Arial" w:cs="Arial"/>
        </w:rPr>
      </w:pPr>
      <w:r w:rsidRPr="004B581E">
        <w:rPr>
          <w:rFonts w:ascii="Arial" w:hAnsi="Arial" w:cs="Arial"/>
        </w:rPr>
        <w:t>Deel 2 = De vlasfabriek</w:t>
      </w:r>
    </w:p>
    <w:p w:rsidR="004B581E" w:rsidRPr="004B581E" w:rsidRDefault="004B581E" w:rsidP="004B581E">
      <w:pPr>
        <w:spacing w:after="0" w:line="240" w:lineRule="auto"/>
        <w:rPr>
          <w:rFonts w:ascii="Arial" w:hAnsi="Arial" w:cs="Arial"/>
        </w:rPr>
      </w:pPr>
      <w:r w:rsidRPr="004B581E">
        <w:rPr>
          <w:rFonts w:ascii="Arial" w:hAnsi="Arial" w:cs="Arial"/>
        </w:rPr>
        <w:t>Sofie Los, een rijke erfgename van een boerderij, moet kiezen tussen een verstandshuwelijk of een huwelijk uit liefde.</w:t>
      </w:r>
    </w:p>
    <w:p w:rsidR="004B581E" w:rsidRPr="004B581E" w:rsidRDefault="004B581E" w:rsidP="004B581E">
      <w:pPr>
        <w:spacing w:after="0" w:line="240" w:lineRule="auto"/>
        <w:rPr>
          <w:rFonts w:ascii="Arial" w:hAnsi="Arial" w:cs="Arial"/>
          <w:b/>
        </w:rPr>
      </w:pPr>
      <w:r w:rsidRPr="004B581E">
        <w:rPr>
          <w:rFonts w:ascii="Arial" w:hAnsi="Arial" w:cs="Arial"/>
          <w:b/>
        </w:rPr>
        <w:t>Boeknummer a444403 (afluistertijd 7:55 uur)</w:t>
      </w:r>
    </w:p>
    <w:p w:rsidR="004B581E" w:rsidRPr="004B581E" w:rsidRDefault="004B581E" w:rsidP="004B581E">
      <w:pPr>
        <w:spacing w:after="0" w:line="240" w:lineRule="auto"/>
        <w:rPr>
          <w:rFonts w:ascii="Arial" w:hAnsi="Arial" w:cs="Arial"/>
          <w:b/>
        </w:rPr>
      </w:pPr>
      <w:r w:rsidRPr="004B581E">
        <w:rPr>
          <w:rFonts w:ascii="Arial" w:hAnsi="Arial" w:cs="Arial"/>
          <w:b/>
        </w:rPr>
        <w:t>Boeknummer t304101 (11 banden)</w:t>
      </w:r>
    </w:p>
    <w:p w:rsidR="004B581E" w:rsidRPr="004B581E" w:rsidRDefault="004B581E" w:rsidP="004B581E">
      <w:pPr>
        <w:spacing w:after="0" w:line="240" w:lineRule="auto"/>
        <w:rPr>
          <w:rFonts w:ascii="Arial" w:hAnsi="Arial" w:cs="Arial"/>
        </w:rPr>
      </w:pPr>
      <w:r w:rsidRPr="004B581E">
        <w:rPr>
          <w:rFonts w:ascii="Arial" w:hAnsi="Arial" w:cs="Arial"/>
        </w:rPr>
        <w:t>Deel 3 = Bloeiend vlas</w:t>
      </w:r>
    </w:p>
    <w:p w:rsidR="004B581E" w:rsidRPr="004B581E" w:rsidRDefault="004B581E" w:rsidP="004B581E">
      <w:pPr>
        <w:spacing w:after="0" w:line="240" w:lineRule="auto"/>
        <w:rPr>
          <w:rFonts w:ascii="Arial" w:hAnsi="Arial" w:cs="Arial"/>
        </w:rPr>
      </w:pPr>
      <w:r w:rsidRPr="004B581E">
        <w:rPr>
          <w:rFonts w:ascii="Arial" w:hAnsi="Arial" w:cs="Arial"/>
        </w:rPr>
        <w:t>Een stadsmeisje moet tegen haar zin een oudtante verzorgen in een dorpje in de Hoeksche Waard.</w:t>
      </w:r>
    </w:p>
    <w:p w:rsidR="004B581E" w:rsidRPr="004B581E" w:rsidRDefault="004B581E" w:rsidP="004B581E">
      <w:pPr>
        <w:spacing w:after="0" w:line="240" w:lineRule="auto"/>
        <w:rPr>
          <w:rFonts w:ascii="Arial" w:hAnsi="Arial" w:cs="Arial"/>
          <w:b/>
        </w:rPr>
      </w:pPr>
      <w:r w:rsidRPr="004B581E">
        <w:rPr>
          <w:rFonts w:ascii="Arial" w:hAnsi="Arial" w:cs="Arial"/>
          <w:b/>
        </w:rPr>
        <w:t>Boeknummer a445927 (afluistertijd ca. 8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t305854 (11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Anno Domini 30 / Ted Dekker</w:t>
      </w:r>
    </w:p>
    <w:p w:rsidR="004B581E" w:rsidRPr="004B581E" w:rsidRDefault="004B581E" w:rsidP="004B581E">
      <w:pPr>
        <w:spacing w:after="0" w:line="240" w:lineRule="auto"/>
        <w:rPr>
          <w:rFonts w:ascii="Arial" w:hAnsi="Arial" w:cs="Arial"/>
        </w:rPr>
      </w:pPr>
      <w:r w:rsidRPr="004B581E">
        <w:rPr>
          <w:rFonts w:ascii="Arial" w:hAnsi="Arial" w:cs="Arial"/>
        </w:rPr>
        <w:t>Wanneer vijanden onverwachts aanvallen, krijgt Maviah, de bastaarddochter van een van de meest machtige bedoeïensjeiks in Arabië, de opdracht koning Herodes om hulp te vragen.</w:t>
      </w:r>
    </w:p>
    <w:p w:rsidR="004B581E" w:rsidRPr="004B581E" w:rsidRDefault="004B581E" w:rsidP="004B581E">
      <w:pPr>
        <w:spacing w:after="0" w:line="240" w:lineRule="auto"/>
        <w:rPr>
          <w:rFonts w:ascii="Arial" w:hAnsi="Arial" w:cs="Arial"/>
        </w:rPr>
      </w:pPr>
      <w:r w:rsidRPr="004B581E">
        <w:rPr>
          <w:rFonts w:ascii="Arial" w:hAnsi="Arial" w:cs="Arial"/>
        </w:rPr>
        <w:t>Genre: historische roman – bijbelse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a444179 (afluistertijd 16:54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Met geslepen messen / Olen Steinhauer</w:t>
      </w:r>
    </w:p>
    <w:p w:rsidR="004B581E" w:rsidRPr="004B581E" w:rsidRDefault="004B581E" w:rsidP="004B581E">
      <w:pPr>
        <w:spacing w:after="0" w:line="240" w:lineRule="auto"/>
        <w:rPr>
          <w:rFonts w:ascii="Arial" w:hAnsi="Arial" w:cs="Arial"/>
        </w:rPr>
      </w:pPr>
      <w:r w:rsidRPr="004B581E">
        <w:rPr>
          <w:rFonts w:ascii="Arial" w:hAnsi="Arial" w:cs="Arial"/>
        </w:rPr>
        <w:t>Bij een weerzien in Californië van twee ex-geliefden, beiden ooit werkzaam voor de CIA in Wenen, moet de waarheid over een oude vliegtuigkaping boven water komen.</w:t>
      </w:r>
    </w:p>
    <w:p w:rsidR="004B581E" w:rsidRPr="004B581E" w:rsidRDefault="004B581E" w:rsidP="004B581E">
      <w:pPr>
        <w:spacing w:after="0" w:line="240" w:lineRule="auto"/>
        <w:rPr>
          <w:rFonts w:ascii="Arial" w:hAnsi="Arial" w:cs="Arial"/>
          <w:b/>
        </w:rPr>
      </w:pPr>
      <w:r w:rsidRPr="004B581E">
        <w:rPr>
          <w:rFonts w:ascii="Arial" w:hAnsi="Arial" w:cs="Arial"/>
        </w:rPr>
        <w:t>Genre: spionageroman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a444733 (afluistertijd 5:58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Het meisje op de weg / Michael Berg</w:t>
      </w:r>
    </w:p>
    <w:p w:rsidR="004B581E" w:rsidRPr="004B581E" w:rsidRDefault="004B581E" w:rsidP="004B581E">
      <w:pPr>
        <w:spacing w:after="0" w:line="240" w:lineRule="auto"/>
        <w:rPr>
          <w:rFonts w:ascii="Arial" w:hAnsi="Arial" w:cs="Arial"/>
        </w:rPr>
      </w:pPr>
      <w:r w:rsidRPr="004B581E">
        <w:rPr>
          <w:rFonts w:ascii="Arial" w:hAnsi="Arial" w:cs="Arial"/>
        </w:rPr>
        <w:t>Een vrouw en haar jongere minnaar bieden een meisje dat wezenloos voor hun huis ligt een slaapplaats aan; de volgende morgen blijken zowel het meisje als de minnaar verdwenen te zijn.</w:t>
      </w:r>
    </w:p>
    <w:p w:rsidR="004B581E" w:rsidRPr="004B581E" w:rsidRDefault="004B581E" w:rsidP="004B581E">
      <w:pPr>
        <w:spacing w:after="0" w:line="240" w:lineRule="auto"/>
        <w:rPr>
          <w:rFonts w:ascii="Arial" w:hAnsi="Arial" w:cs="Arial"/>
        </w:rPr>
      </w:pPr>
      <w:r w:rsidRPr="004B581E">
        <w:rPr>
          <w:rFonts w:ascii="Arial" w:hAnsi="Arial" w:cs="Arial"/>
        </w:rPr>
        <w:t>Genre: thriller</w:t>
      </w:r>
    </w:p>
    <w:p w:rsidR="004B581E" w:rsidRPr="004B581E" w:rsidRDefault="004B581E" w:rsidP="004B581E">
      <w:pPr>
        <w:spacing w:after="0" w:line="240" w:lineRule="auto"/>
        <w:rPr>
          <w:rFonts w:ascii="Arial" w:hAnsi="Arial" w:cs="Arial"/>
          <w:b/>
        </w:rPr>
      </w:pPr>
      <w:r w:rsidRPr="004B581E">
        <w:rPr>
          <w:rFonts w:ascii="Arial" w:hAnsi="Arial" w:cs="Arial"/>
          <w:b/>
        </w:rPr>
        <w:t>Boeknummer a444928 (afluistertijd 12:12 uur)</w:t>
      </w:r>
    </w:p>
    <w:p w:rsidR="004B581E" w:rsidRPr="004B581E" w:rsidRDefault="004B581E" w:rsidP="004B581E">
      <w:pPr>
        <w:spacing w:after="0" w:line="240" w:lineRule="auto"/>
        <w:rPr>
          <w:rFonts w:ascii="Arial" w:hAnsi="Arial" w:cs="Arial"/>
          <w:b/>
        </w:rPr>
      </w:pPr>
      <w:r w:rsidRPr="004B581E">
        <w:rPr>
          <w:rFonts w:ascii="Arial" w:hAnsi="Arial" w:cs="Arial"/>
          <w:b/>
        </w:rPr>
        <w:t>Boeknummer t304956 (17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Weigering / Felix Francis</w:t>
      </w:r>
    </w:p>
    <w:p w:rsidR="004B581E" w:rsidRPr="004B581E" w:rsidRDefault="004B581E" w:rsidP="004B581E">
      <w:pPr>
        <w:spacing w:after="0" w:line="240" w:lineRule="auto"/>
        <w:rPr>
          <w:rFonts w:ascii="Arial" w:hAnsi="Arial" w:cs="Arial"/>
        </w:rPr>
      </w:pPr>
      <w:r w:rsidRPr="004B581E">
        <w:rPr>
          <w:rFonts w:ascii="Arial" w:hAnsi="Arial" w:cs="Arial"/>
        </w:rPr>
        <w:t>Ex-jockey en voormalig speurder Sid Halley wordt door een oude kennis uit de paardenwereld gevraagd onderzoek te doen naar mogelijke malversaties bij een aantal paardenraces.</w:t>
      </w:r>
    </w:p>
    <w:p w:rsidR="004B581E" w:rsidRPr="004B581E" w:rsidRDefault="004B581E" w:rsidP="004B581E">
      <w:pPr>
        <w:spacing w:after="0" w:line="240" w:lineRule="auto"/>
        <w:rPr>
          <w:rFonts w:ascii="Arial" w:hAnsi="Arial" w:cs="Arial"/>
          <w:b/>
        </w:rPr>
      </w:pPr>
      <w:r w:rsidRPr="004B581E">
        <w:rPr>
          <w:rFonts w:ascii="Arial" w:hAnsi="Arial" w:cs="Arial"/>
        </w:rPr>
        <w:t>Genre: detective</w:t>
      </w:r>
    </w:p>
    <w:p w:rsidR="004B581E" w:rsidRPr="004B581E" w:rsidRDefault="004B581E" w:rsidP="004B581E">
      <w:pPr>
        <w:spacing w:after="0" w:line="240" w:lineRule="auto"/>
        <w:rPr>
          <w:rFonts w:ascii="Arial" w:hAnsi="Arial" w:cs="Arial"/>
          <w:b/>
        </w:rPr>
      </w:pPr>
      <w:r w:rsidRPr="004B581E">
        <w:rPr>
          <w:rFonts w:ascii="Arial" w:hAnsi="Arial" w:cs="Arial"/>
          <w:b/>
        </w:rPr>
        <w:t>Boeknummer a445829 (afluistertijd 11:46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Als de winter voorbij is / Thomas Verbogt</w:t>
      </w:r>
    </w:p>
    <w:p w:rsidR="004B581E" w:rsidRPr="004B581E" w:rsidRDefault="004B581E" w:rsidP="004B581E">
      <w:pPr>
        <w:spacing w:after="0" w:line="240" w:lineRule="auto"/>
        <w:rPr>
          <w:rFonts w:ascii="Arial" w:hAnsi="Arial" w:cs="Arial"/>
        </w:rPr>
      </w:pPr>
      <w:r w:rsidRPr="004B581E">
        <w:rPr>
          <w:rFonts w:ascii="Arial" w:hAnsi="Arial" w:cs="Arial"/>
        </w:rPr>
        <w:t>Roman met de melancholieke en lichte toon die typerend is voor Verbogt. Over herinneringen die je leven kunnen bepalen: aan een blik, een kus. En wat er kan gebeuren als die herinnering alleen niet genoeg meer is.</w:t>
      </w:r>
    </w:p>
    <w:p w:rsidR="004B581E" w:rsidRPr="004B581E" w:rsidRDefault="004B581E" w:rsidP="004B581E">
      <w:pPr>
        <w:spacing w:after="0" w:line="240" w:lineRule="auto"/>
        <w:rPr>
          <w:rFonts w:ascii="Arial" w:hAnsi="Arial" w:cs="Arial"/>
        </w:rPr>
      </w:pPr>
      <w:r w:rsidRPr="004B581E">
        <w:rPr>
          <w:rFonts w:ascii="Arial" w:hAnsi="Arial" w:cs="Arial"/>
        </w:rPr>
        <w:t>Genre: psychologische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a443854 (afluistertijd 4:35 uur)</w:t>
      </w:r>
    </w:p>
    <w:p w:rsidR="004B581E" w:rsidRPr="004B581E" w:rsidRDefault="004B581E" w:rsidP="004B581E">
      <w:pPr>
        <w:spacing w:after="0" w:line="240" w:lineRule="auto"/>
        <w:rPr>
          <w:rFonts w:ascii="Arial" w:hAnsi="Arial" w:cs="Arial"/>
          <w:b/>
        </w:rPr>
      </w:pPr>
      <w:r w:rsidRPr="004B581E">
        <w:rPr>
          <w:rFonts w:ascii="Arial" w:hAnsi="Arial" w:cs="Arial"/>
          <w:b/>
        </w:rPr>
        <w:t>Boeknummer t302986 (7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De kleur van de zon / Ina van der Beek</w:t>
      </w:r>
    </w:p>
    <w:p w:rsidR="004B581E" w:rsidRPr="004B581E" w:rsidRDefault="004B581E" w:rsidP="004B581E">
      <w:pPr>
        <w:spacing w:after="0" w:line="240" w:lineRule="auto"/>
        <w:rPr>
          <w:rFonts w:ascii="Arial" w:hAnsi="Arial" w:cs="Arial"/>
        </w:rPr>
      </w:pPr>
      <w:r w:rsidRPr="004B581E">
        <w:rPr>
          <w:rFonts w:ascii="Arial" w:hAnsi="Arial" w:cs="Arial"/>
        </w:rPr>
        <w:t>Kreta in de jaren vijftig. De achttienjarige Elena komt tot de vreselijke ontdekking dat ze lepra heeft. Ze weet wat dat betekent, ze wordt verbannen naar Spinalonga, een klein eiland ten noorden van Kreta. Op Spinalonga leert ze haar eigen weg te vinden.</w:t>
      </w:r>
    </w:p>
    <w:p w:rsidR="004B581E" w:rsidRPr="004B581E" w:rsidRDefault="004B581E" w:rsidP="004B581E">
      <w:pPr>
        <w:spacing w:after="0" w:line="240" w:lineRule="auto"/>
        <w:rPr>
          <w:rFonts w:ascii="Arial" w:hAnsi="Arial" w:cs="Arial"/>
        </w:rPr>
      </w:pPr>
      <w:r w:rsidRPr="004B581E">
        <w:rPr>
          <w:rFonts w:ascii="Arial" w:hAnsi="Arial" w:cs="Arial"/>
        </w:rPr>
        <w:t>Genre: protestants christelijke liefdesroman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a444280 (afluistertijd 10:28 uur)</w:t>
      </w:r>
    </w:p>
    <w:p w:rsidR="004B581E" w:rsidRPr="004B581E" w:rsidRDefault="004B581E" w:rsidP="004B581E">
      <w:pPr>
        <w:spacing w:after="0" w:line="240" w:lineRule="auto"/>
        <w:rPr>
          <w:rFonts w:ascii="Arial" w:hAnsi="Arial" w:cs="Arial"/>
          <w:b/>
        </w:rPr>
      </w:pPr>
      <w:r w:rsidRPr="004B581E">
        <w:rPr>
          <w:rFonts w:ascii="Arial" w:hAnsi="Arial" w:cs="Arial"/>
          <w:b/>
        </w:rPr>
        <w:t>Boeknummer t304555 (12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Een kleine moeite / Hugo Blom</w:t>
      </w:r>
    </w:p>
    <w:p w:rsidR="004B581E" w:rsidRPr="004B581E" w:rsidRDefault="004B581E" w:rsidP="004B581E">
      <w:pPr>
        <w:spacing w:after="0" w:line="240" w:lineRule="auto"/>
        <w:rPr>
          <w:rFonts w:ascii="Arial" w:hAnsi="Arial" w:cs="Arial"/>
        </w:rPr>
      </w:pPr>
      <w:r w:rsidRPr="004B581E">
        <w:rPr>
          <w:rFonts w:ascii="Arial" w:hAnsi="Arial" w:cs="Arial"/>
        </w:rPr>
        <w:t>Een succesvol ondernemer, die een deel van zijn jeugd op een internaat doorbracht, lijkt gelukkig, maar dat verandert als hij gaat terugdenken aan het verleden.</w:t>
      </w:r>
    </w:p>
    <w:p w:rsidR="004B581E" w:rsidRPr="004B581E" w:rsidRDefault="004B581E" w:rsidP="004B581E">
      <w:pPr>
        <w:spacing w:after="0" w:line="240" w:lineRule="auto"/>
        <w:rPr>
          <w:rFonts w:ascii="Arial" w:hAnsi="Arial" w:cs="Arial"/>
        </w:rPr>
      </w:pPr>
      <w:r w:rsidRPr="004B581E">
        <w:rPr>
          <w:rFonts w:ascii="Arial" w:hAnsi="Arial" w:cs="Arial"/>
        </w:rPr>
        <w:t>Genre: psychologische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a445173 (afluistertijd 6:17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Meisje met zeven namen / Hyeonseo Lee</w:t>
      </w:r>
    </w:p>
    <w:p w:rsidR="004B581E" w:rsidRPr="004B581E" w:rsidRDefault="004B581E" w:rsidP="004B581E">
      <w:pPr>
        <w:spacing w:after="0" w:line="240" w:lineRule="auto"/>
        <w:rPr>
          <w:rFonts w:ascii="Arial" w:hAnsi="Arial" w:cs="Arial"/>
        </w:rPr>
      </w:pPr>
      <w:r w:rsidRPr="004B581E">
        <w:rPr>
          <w:rFonts w:ascii="Arial" w:hAnsi="Arial" w:cs="Arial"/>
        </w:rPr>
        <w:t>Hyeonseo Lee vertelt over haar leven in Noord-Korea, een totalitaire staat waarin propaganda, terreur en corruptie het leven bepalen. Als  ze 17 jaar is, vlucht ze via China naar Zuid-Korea. Vanaf ca. 17 jaar</w:t>
      </w:r>
    </w:p>
    <w:p w:rsidR="004B581E" w:rsidRPr="004B581E" w:rsidRDefault="004B581E" w:rsidP="004B581E">
      <w:pPr>
        <w:spacing w:after="0" w:line="240" w:lineRule="auto"/>
        <w:rPr>
          <w:rFonts w:ascii="Arial" w:hAnsi="Arial" w:cs="Arial"/>
        </w:rPr>
      </w:pPr>
      <w:r w:rsidRPr="004B581E">
        <w:rPr>
          <w:rFonts w:ascii="Arial" w:hAnsi="Arial" w:cs="Arial"/>
        </w:rPr>
        <w:t>Genre: waargebeurd verhaal</w:t>
      </w:r>
    </w:p>
    <w:p w:rsidR="004B581E" w:rsidRPr="004B581E" w:rsidRDefault="004B581E" w:rsidP="004B581E">
      <w:pPr>
        <w:spacing w:after="0" w:line="240" w:lineRule="auto"/>
        <w:rPr>
          <w:rFonts w:ascii="Arial" w:hAnsi="Arial" w:cs="Arial"/>
          <w:b/>
        </w:rPr>
      </w:pPr>
      <w:r w:rsidRPr="004B581E">
        <w:rPr>
          <w:rFonts w:ascii="Arial" w:hAnsi="Arial" w:cs="Arial"/>
          <w:b/>
        </w:rPr>
        <w:lastRenderedPageBreak/>
        <w:t>Boeknummer a444437 (afluistertijd 14:28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Nog vijf dagen / Timmer, Julia Lawson</w:t>
      </w:r>
    </w:p>
    <w:p w:rsidR="004B581E" w:rsidRPr="004B581E" w:rsidRDefault="004B581E" w:rsidP="004B581E">
      <w:pPr>
        <w:spacing w:after="0" w:line="240" w:lineRule="auto"/>
        <w:rPr>
          <w:rFonts w:ascii="Arial" w:hAnsi="Arial" w:cs="Arial"/>
        </w:rPr>
      </w:pPr>
      <w:r w:rsidRPr="004B581E">
        <w:rPr>
          <w:rFonts w:ascii="Arial" w:hAnsi="Arial" w:cs="Arial"/>
        </w:rPr>
        <w:t>Mara en Scott die elkaar kennen via een internetforum voor ouders van geadopteerde kinderen moeten beiden over vijf dagen een moeilijk besluit ten uitvoer brengen.</w:t>
      </w:r>
    </w:p>
    <w:p w:rsidR="004B581E" w:rsidRPr="004B581E" w:rsidRDefault="004B581E" w:rsidP="004B581E">
      <w:pPr>
        <w:spacing w:after="0" w:line="240" w:lineRule="auto"/>
        <w:rPr>
          <w:rFonts w:ascii="Arial" w:hAnsi="Arial" w:cs="Arial"/>
          <w:b/>
        </w:rPr>
      </w:pPr>
      <w:r w:rsidRPr="004B581E">
        <w:rPr>
          <w:rFonts w:ascii="Arial" w:hAnsi="Arial" w:cs="Arial"/>
        </w:rPr>
        <w:t>Genre: psychologische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a444282 (afluistertijd 13:27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Het rijk van Jegorov / Manuel Moyano</w:t>
      </w:r>
    </w:p>
    <w:p w:rsidR="004B581E" w:rsidRPr="004B581E" w:rsidRDefault="004B581E" w:rsidP="004B581E">
      <w:pPr>
        <w:spacing w:after="0" w:line="240" w:lineRule="auto"/>
        <w:rPr>
          <w:rFonts w:ascii="Arial" w:hAnsi="Arial" w:cs="Arial"/>
        </w:rPr>
      </w:pPr>
      <w:r w:rsidRPr="004B581E">
        <w:rPr>
          <w:rFonts w:ascii="Arial" w:hAnsi="Arial" w:cs="Arial"/>
        </w:rPr>
        <w:t>Onderzoekers stuiten per toeval op een parasiet die een mens binnen enkele dagen doodt, tenzij men antistoffen inneemt, maar met de juiste medicatie geeft deze parasiet zijn gastheer het eeuwige leven.</w:t>
      </w:r>
    </w:p>
    <w:p w:rsidR="004B581E" w:rsidRPr="004B581E" w:rsidRDefault="004B581E" w:rsidP="004B581E">
      <w:pPr>
        <w:spacing w:after="0" w:line="240" w:lineRule="auto"/>
        <w:rPr>
          <w:rFonts w:ascii="Arial" w:hAnsi="Arial" w:cs="Arial"/>
        </w:rPr>
      </w:pPr>
      <w:r w:rsidRPr="004B581E">
        <w:rPr>
          <w:rFonts w:ascii="Arial" w:hAnsi="Arial" w:cs="Arial"/>
        </w:rPr>
        <w:t>Genre: science fiction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a444566 (afluistertijd 4:36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Anna’s overtocht / Suzanne Woods Fisher</w:t>
      </w:r>
    </w:p>
    <w:p w:rsidR="004B581E" w:rsidRPr="004B581E" w:rsidRDefault="004B581E" w:rsidP="004B581E">
      <w:pPr>
        <w:spacing w:after="0" w:line="240" w:lineRule="auto"/>
        <w:rPr>
          <w:rFonts w:ascii="Arial" w:hAnsi="Arial" w:cs="Arial"/>
        </w:rPr>
      </w:pPr>
      <w:r w:rsidRPr="004B581E">
        <w:rPr>
          <w:rFonts w:ascii="Arial" w:hAnsi="Arial" w:cs="Arial"/>
        </w:rPr>
        <w:t>In de 18e eeuw wordt Anna, een jonge Duitse Amish, uitgekozen de oversteek naar Amerika te maken; de reis verloopt allesbehalve voorspoedig.</w:t>
      </w:r>
    </w:p>
    <w:p w:rsidR="004B581E" w:rsidRPr="004B581E" w:rsidRDefault="004B581E" w:rsidP="004B581E">
      <w:pPr>
        <w:spacing w:after="0" w:line="240" w:lineRule="auto"/>
        <w:rPr>
          <w:rFonts w:ascii="Arial" w:hAnsi="Arial" w:cs="Arial"/>
        </w:rPr>
      </w:pPr>
      <w:r w:rsidRPr="004B581E">
        <w:rPr>
          <w:rFonts w:ascii="Arial" w:hAnsi="Arial" w:cs="Arial"/>
        </w:rPr>
        <w:t>Genre: historische protestants christelijke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a444082 (afluistertijd 11:59 uur)</w:t>
      </w:r>
    </w:p>
    <w:p w:rsidR="004B581E" w:rsidRPr="004B581E" w:rsidRDefault="004B581E" w:rsidP="004B581E">
      <w:pPr>
        <w:spacing w:after="0" w:line="240" w:lineRule="auto"/>
        <w:rPr>
          <w:rFonts w:ascii="Arial" w:hAnsi="Arial" w:cs="Arial"/>
          <w:b/>
        </w:rPr>
      </w:pPr>
      <w:r w:rsidRPr="004B581E">
        <w:rPr>
          <w:rFonts w:ascii="Arial" w:hAnsi="Arial" w:cs="Arial"/>
          <w:b/>
        </w:rPr>
        <w:t>Boeknummer t303782 (16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De komst van de wolven / Sarah Hall</w:t>
      </w:r>
    </w:p>
    <w:p w:rsidR="004B581E" w:rsidRPr="004B581E" w:rsidRDefault="004B581E" w:rsidP="004B581E">
      <w:pPr>
        <w:spacing w:after="0" w:line="240" w:lineRule="auto"/>
        <w:rPr>
          <w:rFonts w:ascii="Arial" w:hAnsi="Arial" w:cs="Arial"/>
        </w:rPr>
      </w:pPr>
      <w:r w:rsidRPr="004B581E">
        <w:rPr>
          <w:rFonts w:ascii="Arial" w:hAnsi="Arial" w:cs="Arial"/>
        </w:rPr>
        <w:t>Rachel Caine woont ver weg van haar familie in een afgelegen deel van Idaho, waar ze wolven bestudeert. Als ze na een onenightstand zwanger blijkt te zijn, komt een telefoontje uit Engeland voor het introduceren van de wolf in een bepaald gebied in Noord Engeland als geroepen..</w:t>
      </w:r>
    </w:p>
    <w:p w:rsidR="004B581E" w:rsidRPr="004B581E" w:rsidRDefault="004B581E" w:rsidP="004B581E">
      <w:pPr>
        <w:spacing w:after="0" w:line="240" w:lineRule="auto"/>
        <w:rPr>
          <w:rFonts w:ascii="Arial" w:hAnsi="Arial" w:cs="Arial"/>
        </w:rPr>
      </w:pPr>
      <w:r w:rsidRPr="004B581E">
        <w:rPr>
          <w:rFonts w:ascii="Arial" w:hAnsi="Arial" w:cs="Arial"/>
        </w:rPr>
        <w:t>Genre: literaire roman, roman over dierenleven</w:t>
      </w:r>
    </w:p>
    <w:p w:rsidR="004B581E" w:rsidRPr="004B581E" w:rsidRDefault="004B581E" w:rsidP="004B581E">
      <w:pPr>
        <w:spacing w:after="0" w:line="240" w:lineRule="auto"/>
        <w:rPr>
          <w:rFonts w:ascii="Arial" w:hAnsi="Arial" w:cs="Arial"/>
          <w:b/>
        </w:rPr>
      </w:pPr>
      <w:r w:rsidRPr="004B581E">
        <w:rPr>
          <w:rFonts w:ascii="Arial" w:hAnsi="Arial" w:cs="Arial"/>
          <w:b/>
        </w:rPr>
        <w:t>Boeknummer a443917 (afluistertijd 15:28 uur)</w:t>
      </w:r>
    </w:p>
    <w:p w:rsidR="004B581E" w:rsidRPr="004B581E" w:rsidRDefault="004B581E" w:rsidP="004B581E">
      <w:pPr>
        <w:spacing w:after="0" w:line="240" w:lineRule="auto"/>
        <w:rPr>
          <w:rFonts w:ascii="Arial" w:hAnsi="Arial" w:cs="Arial"/>
          <w:b/>
        </w:rPr>
      </w:pPr>
      <w:r w:rsidRPr="004B581E">
        <w:rPr>
          <w:rFonts w:ascii="Arial" w:hAnsi="Arial" w:cs="Arial"/>
          <w:b/>
        </w:rPr>
        <w:t>Boeknummer t303608 (22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Corvus / Rob van der Staaij</w:t>
      </w:r>
    </w:p>
    <w:p w:rsidR="004B581E" w:rsidRPr="004B581E" w:rsidRDefault="004B581E" w:rsidP="004B581E">
      <w:pPr>
        <w:spacing w:after="0" w:line="240" w:lineRule="auto"/>
        <w:rPr>
          <w:rFonts w:ascii="Arial" w:hAnsi="Arial" w:cs="Arial"/>
        </w:rPr>
      </w:pPr>
      <w:r w:rsidRPr="004B581E">
        <w:rPr>
          <w:rFonts w:ascii="Arial" w:hAnsi="Arial" w:cs="Arial"/>
        </w:rPr>
        <w:t>De 5-jarige Haban belandt in de jeugdzorg en moet vechten om iets van zijn leven te maken.</w:t>
      </w:r>
    </w:p>
    <w:p w:rsidR="004B581E" w:rsidRPr="004B581E" w:rsidRDefault="004B581E" w:rsidP="004B581E">
      <w:pPr>
        <w:spacing w:after="0" w:line="240" w:lineRule="auto"/>
        <w:rPr>
          <w:rFonts w:ascii="Arial" w:hAnsi="Arial" w:cs="Arial"/>
        </w:rPr>
      </w:pPr>
      <w:r w:rsidRPr="004B581E">
        <w:rPr>
          <w:rFonts w:ascii="Arial" w:hAnsi="Arial" w:cs="Arial"/>
        </w:rPr>
        <w:t>Genre: roman over kinderleven</w:t>
      </w:r>
    </w:p>
    <w:p w:rsidR="004B581E" w:rsidRPr="004B581E" w:rsidRDefault="004B581E" w:rsidP="004B581E">
      <w:pPr>
        <w:spacing w:after="0" w:line="240" w:lineRule="auto"/>
        <w:rPr>
          <w:rFonts w:ascii="Arial" w:hAnsi="Arial" w:cs="Arial"/>
          <w:b/>
        </w:rPr>
      </w:pPr>
      <w:r w:rsidRPr="004B581E">
        <w:rPr>
          <w:rFonts w:ascii="Arial" w:hAnsi="Arial" w:cs="Arial"/>
          <w:b/>
        </w:rPr>
        <w:t>Boeknummer a445566 (afluistertijd 10:10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Jozef en zijn broers / Thomas Mann</w:t>
      </w:r>
    </w:p>
    <w:p w:rsidR="004B581E" w:rsidRPr="004B581E" w:rsidRDefault="004B581E" w:rsidP="004B581E">
      <w:pPr>
        <w:spacing w:after="0" w:line="240" w:lineRule="auto"/>
        <w:rPr>
          <w:rFonts w:ascii="Arial" w:hAnsi="Arial" w:cs="Arial"/>
        </w:rPr>
      </w:pPr>
      <w:r w:rsidRPr="004B581E">
        <w:rPr>
          <w:rFonts w:ascii="Arial" w:hAnsi="Arial" w:cs="Arial"/>
        </w:rPr>
        <w:t>Navertelling van het Bijbelse verhaal over Jozef, de lievelingszoon van Jakob, die door zijn broers uit jaloezie aan rondtrekkende handelslieden wordt verkocht.</w:t>
      </w:r>
    </w:p>
    <w:p w:rsidR="004B581E" w:rsidRPr="004B581E" w:rsidRDefault="004B581E" w:rsidP="004B581E">
      <w:pPr>
        <w:spacing w:after="0" w:line="240" w:lineRule="auto"/>
        <w:rPr>
          <w:rFonts w:ascii="Arial" w:hAnsi="Arial" w:cs="Arial"/>
        </w:rPr>
      </w:pPr>
      <w:r w:rsidRPr="004B581E">
        <w:rPr>
          <w:rFonts w:ascii="Arial" w:hAnsi="Arial" w:cs="Arial"/>
        </w:rPr>
        <w:t>Genre: historische roman, bijbelverhaal</w:t>
      </w:r>
    </w:p>
    <w:p w:rsidR="004B581E" w:rsidRPr="004B581E" w:rsidRDefault="004B581E" w:rsidP="004B581E">
      <w:pPr>
        <w:spacing w:after="0" w:line="240" w:lineRule="auto"/>
        <w:rPr>
          <w:rFonts w:ascii="Arial" w:hAnsi="Arial" w:cs="Arial"/>
          <w:b/>
        </w:rPr>
      </w:pPr>
      <w:r w:rsidRPr="004B581E">
        <w:rPr>
          <w:rFonts w:ascii="Arial" w:hAnsi="Arial" w:cs="Arial"/>
          <w:b/>
        </w:rPr>
        <w:t>Boeknummer a440589 (afluistertijd 80:13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i/>
        </w:rPr>
      </w:pPr>
      <w:r w:rsidRPr="004B581E">
        <w:rPr>
          <w:rFonts w:ascii="Arial" w:hAnsi="Arial" w:cs="Arial"/>
          <w:b/>
          <w:i/>
          <w:highlight w:val="yellow"/>
        </w:rPr>
        <w:t>Informatieve boeken volwassenen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Supergenen : nieuwe inzichten om je genen te verbeteren / Deepak Chopra</w:t>
      </w:r>
    </w:p>
    <w:p w:rsidR="004B581E" w:rsidRPr="004B581E" w:rsidRDefault="004B581E" w:rsidP="004B581E">
      <w:pPr>
        <w:spacing w:after="0" w:line="240" w:lineRule="auto"/>
        <w:rPr>
          <w:rFonts w:ascii="Arial" w:hAnsi="Arial" w:cs="Arial"/>
        </w:rPr>
      </w:pPr>
      <w:r w:rsidRPr="004B581E">
        <w:rPr>
          <w:rFonts w:ascii="Arial" w:hAnsi="Arial" w:cs="Arial"/>
        </w:rPr>
        <w:t>Informatie over hoe je je genen kunt beïnvloeden om meer geluk en gezondheid te bereiken.</w:t>
      </w:r>
    </w:p>
    <w:p w:rsidR="004B581E" w:rsidRPr="004B581E" w:rsidRDefault="004B581E" w:rsidP="004B581E">
      <w:pPr>
        <w:spacing w:after="0" w:line="240" w:lineRule="auto"/>
        <w:rPr>
          <w:rFonts w:ascii="Arial" w:hAnsi="Arial" w:cs="Arial"/>
          <w:b/>
        </w:rPr>
      </w:pPr>
      <w:r w:rsidRPr="004B581E">
        <w:rPr>
          <w:rFonts w:ascii="Arial" w:hAnsi="Arial" w:cs="Arial"/>
          <w:b/>
        </w:rPr>
        <w:t>Boeknummer a446102 (afluistertijd 12:47 uur)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Een beestachtige geschiedenis van de filosofie / Erno Eskens</w:t>
      </w:r>
    </w:p>
    <w:p w:rsidR="004B581E" w:rsidRPr="004B581E" w:rsidRDefault="004B581E" w:rsidP="004B581E">
      <w:pPr>
        <w:spacing w:after="0" w:line="240" w:lineRule="auto"/>
        <w:rPr>
          <w:rFonts w:ascii="Arial" w:hAnsi="Arial" w:cs="Arial"/>
        </w:rPr>
      </w:pPr>
      <w:r w:rsidRPr="004B581E">
        <w:rPr>
          <w:rFonts w:ascii="Arial" w:hAnsi="Arial" w:cs="Arial"/>
        </w:rPr>
        <w:t>Geschiedenis van de filosofie met de relatie tussen mens en dier en de mens als denkend dier als uitgangspunt.</w:t>
      </w:r>
    </w:p>
    <w:p w:rsidR="004B581E" w:rsidRPr="004B581E" w:rsidRDefault="004B581E" w:rsidP="004B581E">
      <w:pPr>
        <w:spacing w:after="0" w:line="240" w:lineRule="auto"/>
        <w:rPr>
          <w:rFonts w:ascii="Arial" w:hAnsi="Arial" w:cs="Arial"/>
          <w:b/>
        </w:rPr>
      </w:pPr>
      <w:r w:rsidRPr="004B581E">
        <w:rPr>
          <w:rFonts w:ascii="Arial" w:hAnsi="Arial" w:cs="Arial"/>
          <w:b/>
        </w:rPr>
        <w:t>Boeknummer a445871 (afluistertijd 18:40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t305794 (26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lastRenderedPageBreak/>
        <w:t>Schitterende kleine dingen : adviezen over liefde en leven van iemand die bijna alles al heeft meegemaakt / Cheryl Strayed</w:t>
      </w:r>
    </w:p>
    <w:p w:rsidR="004B581E" w:rsidRPr="004B581E" w:rsidRDefault="004B581E" w:rsidP="004B581E">
      <w:pPr>
        <w:spacing w:after="0" w:line="240" w:lineRule="auto"/>
        <w:rPr>
          <w:rFonts w:ascii="Arial" w:hAnsi="Arial" w:cs="Arial"/>
        </w:rPr>
      </w:pPr>
      <w:r w:rsidRPr="004B581E">
        <w:rPr>
          <w:rFonts w:ascii="Arial" w:hAnsi="Arial" w:cs="Arial"/>
        </w:rPr>
        <w:t>Onconventionele antwoorden door de Amerikaanse schrijfster op vragen van lezers op allerlei gebied.</w:t>
      </w:r>
    </w:p>
    <w:p w:rsidR="004B581E" w:rsidRPr="004B581E" w:rsidRDefault="004B581E" w:rsidP="004B581E">
      <w:pPr>
        <w:spacing w:after="0" w:line="240" w:lineRule="auto"/>
        <w:rPr>
          <w:rFonts w:ascii="Arial" w:hAnsi="Arial" w:cs="Arial"/>
          <w:b/>
        </w:rPr>
      </w:pPr>
      <w:r w:rsidRPr="004B581E">
        <w:rPr>
          <w:rFonts w:ascii="Arial" w:hAnsi="Arial" w:cs="Arial"/>
          <w:b/>
        </w:rPr>
        <w:t>Boeknummer a444375 (afluistertijd 12:22 uur)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Drugs voor junkies en dummies : alles wat je zou moeten weten over de meest voorkomende soorten drugs / Filemon wesselink</w:t>
      </w:r>
    </w:p>
    <w:p w:rsidR="004B581E" w:rsidRPr="004B581E" w:rsidRDefault="004B581E" w:rsidP="004B581E">
      <w:pPr>
        <w:spacing w:after="0" w:line="240" w:lineRule="auto"/>
        <w:rPr>
          <w:rFonts w:ascii="Arial" w:hAnsi="Arial" w:cs="Arial"/>
        </w:rPr>
      </w:pPr>
      <w:r w:rsidRPr="004B581E">
        <w:rPr>
          <w:rFonts w:ascii="Arial" w:hAnsi="Arial" w:cs="Arial"/>
        </w:rPr>
        <w:t>Voorlichting over drugs, het gebruik ervan en de lichamelijke en psychische effecten; met persoonlijke ervaringsverhalen. Vanaf ca. 17 jaar</w:t>
      </w:r>
    </w:p>
    <w:p w:rsidR="004B581E" w:rsidRPr="004B581E" w:rsidRDefault="004B581E" w:rsidP="004B581E">
      <w:pPr>
        <w:spacing w:after="0" w:line="240" w:lineRule="auto"/>
        <w:rPr>
          <w:rFonts w:ascii="Arial" w:hAnsi="Arial" w:cs="Arial"/>
          <w:b/>
        </w:rPr>
      </w:pPr>
      <w:r w:rsidRPr="004B581E">
        <w:rPr>
          <w:rFonts w:ascii="Arial" w:hAnsi="Arial" w:cs="Arial"/>
          <w:b/>
        </w:rPr>
        <w:t>Boeknummer a443947 (afluistertijd 7:08 uur)</w:t>
      </w:r>
    </w:p>
    <w:p w:rsidR="004B581E" w:rsidRPr="004B581E" w:rsidRDefault="004B581E" w:rsidP="004B581E">
      <w:pPr>
        <w:spacing w:after="0" w:line="240" w:lineRule="auto"/>
        <w:rPr>
          <w:rFonts w:ascii="Arial" w:hAnsi="Arial" w:cs="Arial"/>
          <w:b/>
        </w:rPr>
      </w:pPr>
      <w:r w:rsidRPr="004B581E">
        <w:rPr>
          <w:rFonts w:ascii="Arial" w:hAnsi="Arial" w:cs="Arial"/>
          <w:b/>
        </w:rPr>
        <w:t>Boeknummer t306698 (ca 12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Basisboek yoga / Jude Reignier</w:t>
      </w:r>
    </w:p>
    <w:p w:rsidR="004B581E" w:rsidRPr="004B581E" w:rsidRDefault="004B581E" w:rsidP="004B581E">
      <w:pPr>
        <w:spacing w:after="0" w:line="240" w:lineRule="auto"/>
        <w:rPr>
          <w:rFonts w:ascii="Arial" w:hAnsi="Arial" w:cs="Arial"/>
        </w:rPr>
      </w:pPr>
      <w:r w:rsidRPr="004B581E">
        <w:rPr>
          <w:rFonts w:ascii="Arial" w:hAnsi="Arial" w:cs="Arial"/>
        </w:rPr>
        <w:t>Oefensessies van 10 tot 45 minuten met ontspannende en stimulerende yogahoudingen.</w:t>
      </w:r>
    </w:p>
    <w:p w:rsidR="004B581E" w:rsidRPr="004B581E" w:rsidRDefault="004B581E" w:rsidP="004B581E">
      <w:pPr>
        <w:spacing w:after="0" w:line="240" w:lineRule="auto"/>
        <w:rPr>
          <w:rFonts w:ascii="Arial" w:hAnsi="Arial" w:cs="Arial"/>
          <w:b/>
        </w:rPr>
      </w:pPr>
      <w:r w:rsidRPr="004B581E">
        <w:rPr>
          <w:rFonts w:ascii="Arial" w:hAnsi="Arial" w:cs="Arial"/>
          <w:b/>
        </w:rPr>
        <w:t>Boeknummer a444293 (afluistertijd 1:47 uur)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Waarom mussen nooit van het dak vallen : over de herkomst van onze spreekwoorden en gezegden / Friederike de Raat</w:t>
      </w:r>
    </w:p>
    <w:p w:rsidR="004B581E" w:rsidRPr="004B581E" w:rsidRDefault="004B581E" w:rsidP="004B581E">
      <w:pPr>
        <w:spacing w:after="0" w:line="240" w:lineRule="auto"/>
        <w:rPr>
          <w:rFonts w:ascii="Arial" w:hAnsi="Arial" w:cs="Arial"/>
        </w:rPr>
      </w:pPr>
      <w:r w:rsidRPr="004B581E">
        <w:rPr>
          <w:rFonts w:ascii="Arial" w:hAnsi="Arial" w:cs="Arial"/>
        </w:rPr>
        <w:t>Uitleg over het ontstaan van ruim honderd spreekwoorden en gezegdes.</w:t>
      </w:r>
    </w:p>
    <w:p w:rsidR="004B581E" w:rsidRPr="004B581E" w:rsidRDefault="004B581E" w:rsidP="004B581E">
      <w:pPr>
        <w:spacing w:after="0" w:line="240" w:lineRule="auto"/>
        <w:rPr>
          <w:rFonts w:ascii="Arial" w:hAnsi="Arial" w:cs="Arial"/>
          <w:b/>
        </w:rPr>
      </w:pPr>
      <w:r w:rsidRPr="004B581E">
        <w:rPr>
          <w:rFonts w:ascii="Arial" w:hAnsi="Arial" w:cs="Arial"/>
          <w:b/>
        </w:rPr>
        <w:t>Boeknummer a445512 (afluistertijd 3:19 uur)</w:t>
      </w:r>
    </w:p>
    <w:p w:rsidR="004B581E" w:rsidRPr="004B581E" w:rsidRDefault="004B581E" w:rsidP="004B581E">
      <w:pPr>
        <w:spacing w:after="0" w:line="240" w:lineRule="auto"/>
        <w:rPr>
          <w:rFonts w:ascii="Arial" w:hAnsi="Arial" w:cs="Arial"/>
          <w:b/>
        </w:rPr>
      </w:pPr>
      <w:r w:rsidRPr="004B581E">
        <w:rPr>
          <w:rFonts w:ascii="Arial" w:hAnsi="Arial" w:cs="Arial"/>
          <w:b/>
        </w:rPr>
        <w:t>Boeknummer t306699 (ca. 6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De Groene Meisjes : lekker en duurzaam eten, reizen, wonen en leven / Jamie van Zijl en Merel Wildschut</w:t>
      </w:r>
    </w:p>
    <w:p w:rsidR="004B581E" w:rsidRPr="004B581E" w:rsidRDefault="004B581E" w:rsidP="004B581E">
      <w:pPr>
        <w:spacing w:after="0" w:line="240" w:lineRule="auto"/>
        <w:rPr>
          <w:rFonts w:ascii="Arial" w:hAnsi="Arial" w:cs="Arial"/>
        </w:rPr>
      </w:pPr>
      <w:r w:rsidRPr="004B581E">
        <w:rPr>
          <w:rFonts w:ascii="Arial" w:hAnsi="Arial" w:cs="Arial"/>
        </w:rPr>
        <w:t>Tips, adviezen en vooral aanmoedigingen om over te gaan op een groene leefwijze.</w:t>
      </w:r>
    </w:p>
    <w:p w:rsidR="004B581E" w:rsidRPr="004B581E" w:rsidRDefault="004B581E" w:rsidP="004B581E">
      <w:pPr>
        <w:spacing w:after="0" w:line="240" w:lineRule="auto"/>
        <w:rPr>
          <w:rFonts w:ascii="Arial" w:hAnsi="Arial" w:cs="Arial"/>
          <w:b/>
        </w:rPr>
      </w:pPr>
      <w:r w:rsidRPr="004B581E">
        <w:rPr>
          <w:rFonts w:ascii="Arial" w:hAnsi="Arial" w:cs="Arial"/>
          <w:b/>
        </w:rPr>
        <w:t>Boeknummer a445354 (afluistertijd 3:39 uur)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Over de dood gesproken : stilstaan bij vragen rond leven en sterven / Rob Bruntink</w:t>
      </w:r>
    </w:p>
    <w:p w:rsidR="004B581E" w:rsidRPr="004B581E" w:rsidRDefault="004B581E" w:rsidP="004B581E">
      <w:pPr>
        <w:spacing w:after="0" w:line="240" w:lineRule="auto"/>
        <w:rPr>
          <w:rFonts w:ascii="Arial" w:hAnsi="Arial" w:cs="Arial"/>
        </w:rPr>
      </w:pPr>
      <w:r w:rsidRPr="004B581E">
        <w:rPr>
          <w:rFonts w:ascii="Arial" w:hAnsi="Arial" w:cs="Arial"/>
        </w:rPr>
        <w:t>Beschouwingen over het leven en de dood aan de hand van uitspraken en overwegingen van bekende Nederlanders.</w:t>
      </w:r>
    </w:p>
    <w:p w:rsidR="004B581E" w:rsidRPr="004B581E" w:rsidRDefault="004B581E" w:rsidP="004B581E">
      <w:pPr>
        <w:spacing w:after="0" w:line="240" w:lineRule="auto"/>
        <w:rPr>
          <w:rFonts w:ascii="Arial" w:hAnsi="Arial" w:cs="Arial"/>
          <w:b/>
        </w:rPr>
      </w:pPr>
      <w:r w:rsidRPr="004B581E">
        <w:rPr>
          <w:rFonts w:ascii="Arial" w:hAnsi="Arial" w:cs="Arial"/>
          <w:b/>
        </w:rPr>
        <w:t>Boeknummer a445538 (afluistertijd 2:08 uur)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Wildpark Rotterdam : de stad als natuurgebied / Jelle Reumer</w:t>
      </w:r>
    </w:p>
    <w:p w:rsidR="004B581E" w:rsidRPr="004B581E" w:rsidRDefault="004B581E" w:rsidP="004B581E">
      <w:pPr>
        <w:spacing w:after="0" w:line="240" w:lineRule="auto"/>
        <w:rPr>
          <w:rFonts w:ascii="Arial" w:hAnsi="Arial" w:cs="Arial"/>
        </w:rPr>
      </w:pPr>
      <w:r w:rsidRPr="004B581E">
        <w:rPr>
          <w:rFonts w:ascii="Arial" w:hAnsi="Arial" w:cs="Arial"/>
        </w:rPr>
        <w:t>Geschiedenis van de stadsecologie in Rotterdam en een ode aan de veerkracht van de natuur.</w:t>
      </w:r>
    </w:p>
    <w:p w:rsidR="004B581E" w:rsidRPr="004B581E" w:rsidRDefault="004B581E" w:rsidP="004B581E">
      <w:pPr>
        <w:spacing w:after="0" w:line="240" w:lineRule="auto"/>
        <w:rPr>
          <w:rFonts w:ascii="Arial" w:hAnsi="Arial" w:cs="Arial"/>
          <w:b/>
        </w:rPr>
      </w:pPr>
      <w:r w:rsidRPr="004B581E">
        <w:rPr>
          <w:rFonts w:ascii="Arial" w:hAnsi="Arial" w:cs="Arial"/>
          <w:b/>
        </w:rPr>
        <w:t>Boeknummer a445759 (afluistertijd 3:42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Het antidieetboek : afvallen zonder kuren of andere fratsen volgens Eetschrijver / Gerrit Jan Groothedde</w:t>
      </w:r>
    </w:p>
    <w:p w:rsidR="004B581E" w:rsidRPr="004B581E" w:rsidRDefault="004B581E" w:rsidP="004B581E">
      <w:pPr>
        <w:spacing w:after="0" w:line="240" w:lineRule="auto"/>
        <w:rPr>
          <w:rFonts w:ascii="Arial" w:hAnsi="Arial" w:cs="Arial"/>
        </w:rPr>
      </w:pPr>
      <w:r w:rsidRPr="004B581E">
        <w:rPr>
          <w:rFonts w:ascii="Arial" w:hAnsi="Arial" w:cs="Arial"/>
        </w:rPr>
        <w:t>De auteur is van mening dat de samenleving een dikmakende leefwijze opdringt, met onnodige suikers. In dit boek laat hij met veel uitleg en tips zien dat een gezondere leefwijze ook leuk en lekker kan zijn.</w:t>
      </w:r>
    </w:p>
    <w:p w:rsidR="004B581E" w:rsidRPr="004B581E" w:rsidRDefault="004B581E" w:rsidP="004B581E">
      <w:pPr>
        <w:spacing w:after="0" w:line="240" w:lineRule="auto"/>
        <w:rPr>
          <w:rFonts w:ascii="Arial" w:hAnsi="Arial" w:cs="Arial"/>
          <w:b/>
        </w:rPr>
      </w:pPr>
      <w:r w:rsidRPr="004B581E">
        <w:rPr>
          <w:rFonts w:ascii="Arial" w:hAnsi="Arial" w:cs="Arial"/>
          <w:b/>
        </w:rPr>
        <w:t>Boeknummer a443912 (afluistertijd 4:46 uur)</w:t>
      </w:r>
    </w:p>
    <w:p w:rsidR="004B581E" w:rsidRPr="004B581E" w:rsidRDefault="004B581E" w:rsidP="004B581E">
      <w:pPr>
        <w:spacing w:after="0" w:line="240" w:lineRule="auto"/>
        <w:rPr>
          <w:rFonts w:ascii="Arial" w:hAnsi="Arial" w:cs="Arial"/>
          <w:b/>
        </w:rPr>
      </w:pPr>
      <w:r w:rsidRPr="004B581E">
        <w:rPr>
          <w:rFonts w:ascii="Arial" w:hAnsi="Arial" w:cs="Arial"/>
          <w:b/>
        </w:rPr>
        <w:t>Boeknummer t303603 (8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De vrouwen uit het kalifaat : slavinnen, moeders en jihadbruiden / Judit Neurink</w:t>
      </w:r>
    </w:p>
    <w:p w:rsidR="004B581E" w:rsidRPr="004B581E" w:rsidRDefault="004B581E" w:rsidP="004B581E">
      <w:pPr>
        <w:spacing w:after="0" w:line="240" w:lineRule="auto"/>
        <w:rPr>
          <w:rFonts w:ascii="Arial" w:hAnsi="Arial" w:cs="Arial"/>
        </w:rPr>
      </w:pPr>
      <w:r w:rsidRPr="004B581E">
        <w:rPr>
          <w:rFonts w:ascii="Arial" w:hAnsi="Arial" w:cs="Arial"/>
        </w:rPr>
        <w:t>Verhalen van yezidi-vrouwen die uit het ISIS-kalifaat zijn ontsnapt.</w:t>
      </w:r>
    </w:p>
    <w:p w:rsidR="004B581E" w:rsidRPr="004B581E" w:rsidRDefault="004B581E" w:rsidP="004B581E">
      <w:pPr>
        <w:spacing w:after="0" w:line="240" w:lineRule="auto"/>
        <w:rPr>
          <w:rFonts w:ascii="Arial" w:hAnsi="Arial" w:cs="Arial"/>
          <w:b/>
        </w:rPr>
      </w:pPr>
      <w:r w:rsidRPr="004B581E">
        <w:rPr>
          <w:rFonts w:ascii="Arial" w:hAnsi="Arial" w:cs="Arial"/>
          <w:b/>
        </w:rPr>
        <w:t>Boeknummer a445294 (afluistertijd 6:40 uur)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Babyboomboek : wat ze lazen, wat hen vormde, hoe ze dachten / Ronald Havenaar</w:t>
      </w:r>
    </w:p>
    <w:p w:rsidR="004B581E" w:rsidRPr="004B581E" w:rsidRDefault="004B581E" w:rsidP="004B581E">
      <w:pPr>
        <w:spacing w:after="0" w:line="240" w:lineRule="auto"/>
        <w:rPr>
          <w:rFonts w:ascii="Arial" w:hAnsi="Arial" w:cs="Arial"/>
        </w:rPr>
      </w:pPr>
      <w:r w:rsidRPr="004B581E">
        <w:rPr>
          <w:rFonts w:ascii="Arial" w:hAnsi="Arial" w:cs="Arial"/>
        </w:rPr>
        <w:t>Overzicht van 36 boeken (18 fictie, 18 non-fictie) die de zogenaamde babyboomgeneratie (geboren tussen 1945 en 1955) hebben beïnvloed.</w:t>
      </w:r>
    </w:p>
    <w:p w:rsidR="004B581E" w:rsidRPr="004B581E" w:rsidRDefault="004B581E" w:rsidP="004B581E">
      <w:pPr>
        <w:spacing w:after="0" w:line="240" w:lineRule="auto"/>
        <w:rPr>
          <w:rFonts w:ascii="Arial" w:hAnsi="Arial" w:cs="Arial"/>
          <w:b/>
        </w:rPr>
      </w:pPr>
      <w:r w:rsidRPr="004B581E">
        <w:rPr>
          <w:rFonts w:ascii="Arial" w:hAnsi="Arial" w:cs="Arial"/>
          <w:b/>
        </w:rPr>
        <w:t>Boeknummer a443949 (afluistertijd 15:42 uur)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lastRenderedPageBreak/>
        <w:t>Amsterdamse penoze : over gajes en gespuis, boeven en bandieten / Gerhardt Mulder</w:t>
      </w:r>
    </w:p>
    <w:p w:rsidR="004B581E" w:rsidRPr="004B581E" w:rsidRDefault="004B581E" w:rsidP="004B581E">
      <w:pPr>
        <w:spacing w:after="0" w:line="240" w:lineRule="auto"/>
        <w:rPr>
          <w:rFonts w:ascii="Arial" w:hAnsi="Arial" w:cs="Arial"/>
        </w:rPr>
      </w:pPr>
      <w:r w:rsidRPr="004B581E">
        <w:rPr>
          <w:rFonts w:ascii="Arial" w:hAnsi="Arial" w:cs="Arial"/>
        </w:rPr>
        <w:t>De auteur duikt onder in de onderwereld van Amsterdam en beschrijft deze schimmige wereld van binnenuit.</w:t>
      </w:r>
    </w:p>
    <w:p w:rsidR="004B581E" w:rsidRPr="004B581E" w:rsidRDefault="004B581E" w:rsidP="004B581E">
      <w:pPr>
        <w:spacing w:after="0" w:line="240" w:lineRule="auto"/>
        <w:rPr>
          <w:rFonts w:ascii="Arial" w:hAnsi="Arial" w:cs="Arial"/>
          <w:b/>
        </w:rPr>
      </w:pPr>
      <w:r w:rsidRPr="004B581E">
        <w:rPr>
          <w:rFonts w:ascii="Arial" w:hAnsi="Arial" w:cs="Arial"/>
          <w:b/>
        </w:rPr>
        <w:t>Boeknummer a443742 (afluistertijd 9:52 uur)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De nieuwe tsaar : de weergaloze opkomst en heerschappij van Vladimir Poetin / Steven Lee Myers</w:t>
      </w:r>
    </w:p>
    <w:p w:rsidR="004B581E" w:rsidRPr="004B581E" w:rsidRDefault="004B581E" w:rsidP="004B581E">
      <w:pPr>
        <w:spacing w:after="0" w:line="240" w:lineRule="auto"/>
        <w:rPr>
          <w:rFonts w:ascii="Arial" w:hAnsi="Arial" w:cs="Arial"/>
        </w:rPr>
      </w:pPr>
      <w:r w:rsidRPr="004B581E">
        <w:rPr>
          <w:rFonts w:ascii="Arial" w:hAnsi="Arial" w:cs="Arial"/>
        </w:rPr>
        <w:t>In een aangrijpende, meeslepende vertelling laat de auteur zien hoe Vladimir Poetin (*1952), een koele, berekenende man met een enorme ambitie, aan de top van de macht kwam.</w:t>
      </w:r>
    </w:p>
    <w:p w:rsidR="004B581E" w:rsidRPr="004B581E" w:rsidRDefault="004B581E" w:rsidP="004B581E">
      <w:pPr>
        <w:spacing w:after="0" w:line="240" w:lineRule="auto"/>
        <w:rPr>
          <w:rFonts w:ascii="Arial" w:hAnsi="Arial" w:cs="Arial"/>
          <w:b/>
        </w:rPr>
      </w:pPr>
      <w:r w:rsidRPr="004B581E">
        <w:rPr>
          <w:rFonts w:ascii="Arial" w:hAnsi="Arial" w:cs="Arial"/>
          <w:b/>
        </w:rPr>
        <w:t>Boeknummer a444896 (afluistertijd 26:29 uur)</w:t>
      </w:r>
    </w:p>
    <w:p w:rsidR="004B581E" w:rsidRPr="004B581E" w:rsidRDefault="004B581E" w:rsidP="004B581E">
      <w:pPr>
        <w:spacing w:after="0" w:line="240" w:lineRule="auto"/>
        <w:rPr>
          <w:rFonts w:ascii="Arial" w:hAnsi="Arial" w:cs="Arial"/>
          <w:b/>
        </w:rPr>
      </w:pPr>
      <w:r w:rsidRPr="004B581E">
        <w:rPr>
          <w:rFonts w:ascii="Arial" w:hAnsi="Arial" w:cs="Arial"/>
          <w:b/>
        </w:rPr>
        <w:t>Boeknummer t304933 (46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Oh, oh, Amerika : het land dat Obama achterlaat, over billionaires en bedelaars, campagnes en coffeeshops, Hillary en homohaat, schaliegas en seks / Charles Groenhuijsen</w:t>
      </w:r>
    </w:p>
    <w:p w:rsidR="004B581E" w:rsidRPr="004B581E" w:rsidRDefault="004B581E" w:rsidP="004B581E">
      <w:pPr>
        <w:spacing w:after="0" w:line="240" w:lineRule="auto"/>
        <w:rPr>
          <w:rFonts w:ascii="Arial" w:hAnsi="Arial" w:cs="Arial"/>
        </w:rPr>
      </w:pPr>
      <w:r w:rsidRPr="004B581E">
        <w:rPr>
          <w:rFonts w:ascii="Arial" w:hAnsi="Arial" w:cs="Arial"/>
        </w:rPr>
        <w:t>Groenhuijsen, al jaren gefascineerd door Amerika, informeert de lezer. Wat weten wij nu écht van Amerika? Wat kunnen wij van de Amerikanen leren? Wat is de erfenis van Barack Obama, die aan zijn politieke eindsprint bezig is?</w:t>
      </w:r>
    </w:p>
    <w:p w:rsidR="004B581E" w:rsidRPr="004B581E" w:rsidRDefault="004B581E" w:rsidP="004B581E">
      <w:pPr>
        <w:spacing w:after="0" w:line="240" w:lineRule="auto"/>
        <w:rPr>
          <w:rFonts w:ascii="Arial" w:hAnsi="Arial" w:cs="Arial"/>
          <w:b/>
        </w:rPr>
      </w:pPr>
      <w:r w:rsidRPr="004B581E">
        <w:rPr>
          <w:rFonts w:ascii="Arial" w:hAnsi="Arial" w:cs="Arial"/>
          <w:b/>
        </w:rPr>
        <w:t>Boeknummer a443713 (afluistertijd 9:16 uur)</w:t>
      </w:r>
    </w:p>
    <w:p w:rsidR="004B581E" w:rsidRPr="004B581E" w:rsidRDefault="004B581E" w:rsidP="004B581E">
      <w:pPr>
        <w:spacing w:after="0" w:line="240" w:lineRule="auto"/>
        <w:rPr>
          <w:rFonts w:ascii="Arial" w:hAnsi="Arial" w:cs="Arial"/>
          <w:b/>
        </w:rPr>
      </w:pPr>
      <w:r w:rsidRPr="004B581E">
        <w:rPr>
          <w:rFonts w:ascii="Arial" w:hAnsi="Arial" w:cs="Arial"/>
          <w:b/>
        </w:rPr>
        <w:t>Boeknummer t303516 (18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i/>
        </w:rPr>
      </w:pPr>
      <w:r w:rsidRPr="004B581E">
        <w:rPr>
          <w:rFonts w:ascii="Arial" w:hAnsi="Arial" w:cs="Arial"/>
          <w:b/>
          <w:i/>
          <w:highlight w:val="yellow"/>
        </w:rPr>
        <w:t>Godsdienst en levensbeschouwing</w:t>
      </w:r>
    </w:p>
    <w:p w:rsidR="004B581E" w:rsidRPr="004B581E" w:rsidRDefault="004B581E" w:rsidP="004B581E">
      <w:pPr>
        <w:spacing w:after="0" w:line="240" w:lineRule="auto"/>
        <w:rPr>
          <w:rFonts w:ascii="Arial" w:hAnsi="Arial" w:cs="Arial"/>
          <w:b/>
          <w:i/>
        </w:rPr>
      </w:pPr>
    </w:p>
    <w:p w:rsidR="004B581E" w:rsidRPr="004B581E" w:rsidRDefault="004B581E" w:rsidP="004B581E">
      <w:pPr>
        <w:spacing w:after="0" w:line="240" w:lineRule="auto"/>
        <w:rPr>
          <w:rFonts w:ascii="Arial" w:hAnsi="Arial" w:cs="Arial"/>
          <w:b/>
        </w:rPr>
      </w:pPr>
      <w:r w:rsidRPr="004B581E">
        <w:rPr>
          <w:rFonts w:ascii="Arial" w:hAnsi="Arial" w:cs="Arial"/>
          <w:b/>
        </w:rPr>
        <w:t>Verhalen van een levende : theologische preken / van Edward Schillebeeckx ; bezorgd door Hadewych Snijdewind</w:t>
      </w:r>
      <w:r w:rsidRPr="004B581E">
        <w:rPr>
          <w:rFonts w:ascii="Arial" w:hAnsi="Arial" w:cs="Arial"/>
          <w:b/>
        </w:rPr>
        <w:br/>
      </w:r>
      <w:r w:rsidRPr="004B581E">
        <w:rPr>
          <w:rFonts w:ascii="Arial" w:hAnsi="Arial" w:cs="Arial"/>
        </w:rPr>
        <w:t>Nieuwtestamentische preken van de rooms-katholieke theoloog, gevolgd door enkele bijdragen over onder meer Thomas van Aquino en Guido Gezelle.</w:t>
      </w:r>
      <w:r w:rsidRPr="004B581E">
        <w:rPr>
          <w:rFonts w:ascii="Arial" w:hAnsi="Arial" w:cs="Arial"/>
          <w:b/>
        </w:rPr>
        <w:br/>
        <w:t>Boeknummer a445890 (afluistertijd 24:12 uur)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Religie voor atheïsten : een heidense gebruikersgids / Alain De Botton</w:t>
      </w:r>
      <w:r w:rsidRPr="004B581E">
        <w:rPr>
          <w:rFonts w:ascii="Arial" w:hAnsi="Arial" w:cs="Arial"/>
          <w:b/>
        </w:rPr>
        <w:br/>
      </w:r>
      <w:r w:rsidRPr="004B581E">
        <w:rPr>
          <w:rFonts w:ascii="Arial" w:hAnsi="Arial" w:cs="Arial"/>
        </w:rPr>
        <w:t>Proberen te bewijzen dat God niet bestaat kan een geliefd tijdverdrijf zijn voor atheïsten, maar waar het werkelijk om gaat is niet zozeer de vraag of er een god is, maar hoe je verder redeneert wanneer je hebt besloten dat die er niet is. Pleidooi voor een moreel hoogstaand secularisme dat inspiratie put uit religieuze riten en morele ideeën omtrent onderwijs, kunst, architectuur en instituties, met weglating van alle bovennatuurlijke elementen.</w:t>
      </w:r>
      <w:r w:rsidRPr="004B581E">
        <w:rPr>
          <w:rFonts w:ascii="Arial" w:hAnsi="Arial" w:cs="Arial"/>
        </w:rPr>
        <w:br/>
      </w:r>
      <w:r w:rsidRPr="004B581E">
        <w:rPr>
          <w:rFonts w:ascii="Arial" w:hAnsi="Arial" w:cs="Arial"/>
          <w:b/>
        </w:rPr>
        <w:t>Boeknummer a431890 (afluistertijd 07:21 uur)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Geheel voor Hem : Bijbels dagboek / Oswald Chambers</w:t>
      </w:r>
      <w:r w:rsidRPr="004B581E">
        <w:rPr>
          <w:rFonts w:ascii="Arial" w:hAnsi="Arial" w:cs="Arial"/>
        </w:rPr>
        <w:br/>
        <w:t>Bijbels dagboek met meditaties, ontleend aan de preken, lezingen en toespraken van de Britse predikant en evangelist (1874-1917).</w:t>
      </w:r>
      <w:r w:rsidRPr="004B581E">
        <w:rPr>
          <w:rFonts w:ascii="Arial" w:hAnsi="Arial" w:cs="Arial"/>
        </w:rPr>
        <w:br/>
      </w:r>
      <w:r w:rsidRPr="004B581E">
        <w:rPr>
          <w:rFonts w:ascii="Arial" w:hAnsi="Arial" w:cs="Arial"/>
          <w:b/>
        </w:rPr>
        <w:t>Boeknummer a443804 (afluistertijd 15:24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Door Gods hand geweven : lessen uit het leven van ouderling G. Beens / J. Mastenbroek</w:t>
      </w:r>
      <w:r w:rsidRPr="004B581E">
        <w:rPr>
          <w:rFonts w:ascii="Arial" w:hAnsi="Arial" w:cs="Arial"/>
        </w:rPr>
        <w:br/>
        <w:t>Lessen uit het leven van ouderling Gerrit Beens (1910-1998), een bekende verschijning binnen het maatschappelijk leven in Genemuiden.</w:t>
      </w:r>
      <w:r w:rsidRPr="004B581E">
        <w:rPr>
          <w:rFonts w:ascii="Arial" w:hAnsi="Arial" w:cs="Arial"/>
        </w:rPr>
        <w:br/>
      </w:r>
      <w:r w:rsidRPr="004B581E">
        <w:rPr>
          <w:rFonts w:ascii="Arial" w:hAnsi="Arial" w:cs="Arial"/>
          <w:b/>
        </w:rPr>
        <w:t>Boeknummer a443710 (afluistertijd 04:42 uur)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Geloven tegen beter weten in / Wil van den Bercken</w:t>
      </w:r>
      <w:r w:rsidRPr="004B581E">
        <w:rPr>
          <w:rFonts w:ascii="Arial" w:hAnsi="Arial" w:cs="Arial"/>
          <w:b/>
        </w:rPr>
        <w:br/>
      </w:r>
      <w:r w:rsidRPr="004B581E">
        <w:rPr>
          <w:rFonts w:ascii="Arial" w:hAnsi="Arial" w:cs="Arial"/>
        </w:rPr>
        <w:t>Persoonlijk essay over de redelijkheid van het christelijk geloof, dat een sterke intellectuele en ethische boodschap heeft.</w:t>
      </w:r>
      <w:r w:rsidRPr="004B581E">
        <w:rPr>
          <w:rFonts w:ascii="Arial" w:hAnsi="Arial" w:cs="Arial"/>
        </w:rPr>
        <w:br/>
      </w:r>
      <w:r w:rsidRPr="004B581E">
        <w:rPr>
          <w:rFonts w:ascii="Arial" w:hAnsi="Arial" w:cs="Arial"/>
          <w:b/>
        </w:rPr>
        <w:t>Boeknummer a443716 (afluistertijd 06:10 uur)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i/>
          <w:highlight w:val="yellow"/>
        </w:rPr>
      </w:pPr>
      <w:r w:rsidRPr="004B581E">
        <w:rPr>
          <w:rFonts w:ascii="Arial" w:hAnsi="Arial" w:cs="Arial"/>
          <w:b/>
          <w:i/>
          <w:highlight w:val="yellow"/>
        </w:rPr>
        <w:t>Boeken voor de jeugd</w:t>
      </w:r>
    </w:p>
    <w:p w:rsidR="004B581E" w:rsidRPr="004B581E" w:rsidRDefault="004B581E" w:rsidP="004B581E">
      <w:pPr>
        <w:spacing w:after="0" w:line="240" w:lineRule="auto"/>
        <w:rPr>
          <w:rFonts w:ascii="Arial" w:hAnsi="Arial" w:cs="Arial"/>
          <w:b/>
          <w:i/>
          <w:highlight w:val="yellow"/>
        </w:rPr>
      </w:pPr>
    </w:p>
    <w:p w:rsidR="004B581E" w:rsidRPr="004B581E" w:rsidRDefault="004B581E" w:rsidP="004B581E">
      <w:pPr>
        <w:spacing w:after="0" w:line="240" w:lineRule="auto"/>
        <w:rPr>
          <w:rFonts w:ascii="Arial" w:hAnsi="Arial" w:cs="Arial"/>
          <w:b/>
        </w:rPr>
      </w:pPr>
      <w:r w:rsidRPr="004B581E">
        <w:rPr>
          <w:rFonts w:ascii="Arial" w:hAnsi="Arial" w:cs="Arial"/>
          <w:b/>
        </w:rPr>
        <w:lastRenderedPageBreak/>
        <w:t>De sprookjeskoningin : nieuwe sprookjes voor kinderen / Ad Grooten</w:t>
      </w:r>
    </w:p>
    <w:p w:rsidR="004B581E" w:rsidRPr="004B581E" w:rsidRDefault="004B581E" w:rsidP="004B581E">
      <w:pPr>
        <w:spacing w:after="0" w:line="240" w:lineRule="auto"/>
        <w:rPr>
          <w:rFonts w:ascii="Arial" w:hAnsi="Arial" w:cs="Arial"/>
        </w:rPr>
      </w:pPr>
      <w:r w:rsidRPr="004B581E">
        <w:rPr>
          <w:rFonts w:ascii="Arial" w:hAnsi="Arial" w:cs="Arial"/>
        </w:rPr>
        <w:t>Een Schotse koning trouwt bijna met een gemene heks, een jonge prins sluit vrede met de trollen en een forel wil heel graag een hert worden. Bundel met twintig nieuwe sprookjes, die aansluiten bij motieven uit traditionele sprookjes. Voorlezen vanaf ca. 5 jaar.</w:t>
      </w:r>
    </w:p>
    <w:p w:rsidR="004B581E" w:rsidRPr="004B581E" w:rsidRDefault="004B581E" w:rsidP="004B581E">
      <w:pPr>
        <w:spacing w:after="0" w:line="240" w:lineRule="auto"/>
        <w:rPr>
          <w:rFonts w:ascii="Arial" w:hAnsi="Arial" w:cs="Arial"/>
          <w:b/>
        </w:rPr>
      </w:pPr>
      <w:r w:rsidRPr="004B581E">
        <w:rPr>
          <w:rFonts w:ascii="Arial" w:hAnsi="Arial" w:cs="Arial"/>
          <w:b/>
        </w:rPr>
        <w:t>Boeknummer a444412 (afluistertijd 5:30 uur)</w:t>
      </w:r>
    </w:p>
    <w:p w:rsidR="004B581E" w:rsidRPr="004B581E" w:rsidRDefault="004B581E" w:rsidP="004B581E">
      <w:pPr>
        <w:spacing w:after="0" w:line="240" w:lineRule="auto"/>
        <w:rPr>
          <w:rFonts w:ascii="Arial" w:hAnsi="Arial" w:cs="Arial"/>
          <w:b/>
          <w:i/>
          <w:highlight w:val="yellow"/>
        </w:rPr>
      </w:pPr>
    </w:p>
    <w:p w:rsidR="004B581E" w:rsidRPr="004B581E" w:rsidRDefault="004B581E" w:rsidP="004B581E">
      <w:pPr>
        <w:spacing w:after="0" w:line="240" w:lineRule="auto"/>
        <w:rPr>
          <w:rFonts w:ascii="Arial" w:hAnsi="Arial" w:cs="Arial"/>
          <w:b/>
        </w:rPr>
      </w:pPr>
      <w:r w:rsidRPr="004B581E">
        <w:rPr>
          <w:rFonts w:ascii="Arial" w:hAnsi="Arial" w:cs="Arial"/>
          <w:b/>
        </w:rPr>
        <w:t>Littekens / Anke de Vries</w:t>
      </w:r>
    </w:p>
    <w:p w:rsidR="004B581E" w:rsidRPr="004B581E" w:rsidRDefault="004B581E" w:rsidP="004B581E">
      <w:pPr>
        <w:spacing w:after="0" w:line="240" w:lineRule="auto"/>
        <w:rPr>
          <w:rFonts w:ascii="Arial" w:hAnsi="Arial" w:cs="Arial"/>
        </w:rPr>
      </w:pPr>
      <w:r w:rsidRPr="004B581E">
        <w:rPr>
          <w:rFonts w:ascii="Arial" w:hAnsi="Arial" w:cs="Arial"/>
        </w:rPr>
        <w:t>Op zijn fietstocht naar Frankrijk ontmoet Paul monsieur Martin. Kort daarna komt monsieur Martin om het leven. Als Paul Clara leert kennen, blijkt haar trauma iets te maken te hebben met de dood van monsieur Martin. Vanaf ca. 12 jaar.</w:t>
      </w:r>
    </w:p>
    <w:p w:rsidR="004B581E" w:rsidRPr="004B581E" w:rsidRDefault="004B581E" w:rsidP="004B581E">
      <w:pPr>
        <w:spacing w:after="0" w:line="240" w:lineRule="auto"/>
        <w:rPr>
          <w:rFonts w:ascii="Arial" w:hAnsi="Arial" w:cs="Arial"/>
          <w:b/>
        </w:rPr>
      </w:pPr>
      <w:r w:rsidRPr="004B581E">
        <w:rPr>
          <w:rFonts w:ascii="Arial" w:hAnsi="Arial" w:cs="Arial"/>
          <w:b/>
        </w:rPr>
        <w:t>Boeknummer a445879 (afluistertijd 5:13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t305774 (8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Een pony op driehoog / Iris Boter</w:t>
      </w:r>
    </w:p>
    <w:p w:rsidR="004B581E" w:rsidRPr="004B581E" w:rsidRDefault="004B581E" w:rsidP="004B581E">
      <w:pPr>
        <w:spacing w:after="0" w:line="240" w:lineRule="auto"/>
        <w:rPr>
          <w:rFonts w:ascii="Arial" w:hAnsi="Arial" w:cs="Arial"/>
        </w:rPr>
      </w:pPr>
      <w:r w:rsidRPr="004B581E">
        <w:rPr>
          <w:rFonts w:ascii="Arial" w:hAnsi="Arial" w:cs="Arial"/>
        </w:rPr>
        <w:t xml:space="preserve">Op Marktplaats staat een pony te koop. De DierenRidders doen een bod en mogen haar ophalen. Er is alleen een klein probleem: de pony kan alleen bij Nora in huis en die woont driehoog. Vanaf ca. 7 jaar. </w:t>
      </w:r>
    </w:p>
    <w:p w:rsidR="004B581E" w:rsidRPr="004B581E" w:rsidRDefault="004B581E" w:rsidP="004B581E">
      <w:pPr>
        <w:spacing w:after="0" w:line="240" w:lineRule="auto"/>
        <w:rPr>
          <w:rFonts w:ascii="Arial" w:hAnsi="Arial" w:cs="Arial"/>
          <w:b/>
        </w:rPr>
      </w:pPr>
      <w:r w:rsidRPr="004B581E">
        <w:rPr>
          <w:rFonts w:ascii="Arial" w:hAnsi="Arial" w:cs="Arial"/>
          <w:b/>
        </w:rPr>
        <w:t>Boeknummer a445364 (afluistertijd 1:01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t305289 (2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Hero, de superheldenhulphond / Iris Boter</w:t>
      </w:r>
    </w:p>
    <w:p w:rsidR="004B581E" w:rsidRPr="004B581E" w:rsidRDefault="004B581E" w:rsidP="004B581E">
      <w:pPr>
        <w:spacing w:after="0" w:line="240" w:lineRule="auto"/>
        <w:rPr>
          <w:rFonts w:ascii="Arial" w:hAnsi="Arial" w:cs="Arial"/>
        </w:rPr>
      </w:pPr>
      <w:r w:rsidRPr="004B581E">
        <w:rPr>
          <w:rFonts w:ascii="Arial" w:hAnsi="Arial" w:cs="Arial"/>
        </w:rPr>
        <w:t>Iris' broertje Victor is gehandicapt. Daarom krijgt hij een geleidehond, Hero. Als Iris stiekem met Hero gaat wandelen, raakt ze hem kwijt. Ze schakelt de hulp in van haar vrienden, de DierenRidders. Vanaf ca. 7 jaar</w:t>
      </w:r>
    </w:p>
    <w:p w:rsidR="004B581E" w:rsidRPr="004B581E" w:rsidRDefault="004B581E" w:rsidP="004B581E">
      <w:pPr>
        <w:spacing w:after="0" w:line="240" w:lineRule="auto"/>
        <w:rPr>
          <w:rFonts w:ascii="Arial" w:hAnsi="Arial" w:cs="Arial"/>
          <w:b/>
        </w:rPr>
      </w:pPr>
      <w:r w:rsidRPr="004B581E">
        <w:rPr>
          <w:rFonts w:ascii="Arial" w:hAnsi="Arial" w:cs="Arial"/>
          <w:b/>
        </w:rPr>
        <w:t>Boeknummer a443048 (afluistertijd 0:58 uur)</w:t>
      </w:r>
    </w:p>
    <w:p w:rsidR="004B581E" w:rsidRPr="004B581E" w:rsidRDefault="004B581E" w:rsidP="004B581E">
      <w:pPr>
        <w:spacing w:after="0" w:line="240" w:lineRule="auto"/>
        <w:rPr>
          <w:rFonts w:ascii="Arial" w:hAnsi="Arial" w:cs="Arial"/>
          <w:b/>
        </w:rPr>
      </w:pPr>
      <w:r w:rsidRPr="004B581E">
        <w:rPr>
          <w:rFonts w:ascii="Arial" w:hAnsi="Arial" w:cs="Arial"/>
          <w:b/>
        </w:rPr>
        <w:t>Boeknummer t300208 (2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Het onmogelijke leven / Kate Scelsa</w:t>
      </w:r>
    </w:p>
    <w:p w:rsidR="004B581E" w:rsidRPr="004B581E" w:rsidRDefault="004B581E" w:rsidP="004B581E">
      <w:pPr>
        <w:spacing w:after="0" w:line="240" w:lineRule="auto"/>
        <w:rPr>
          <w:rFonts w:ascii="Arial" w:hAnsi="Arial" w:cs="Arial"/>
        </w:rPr>
      </w:pPr>
      <w:r w:rsidRPr="004B581E">
        <w:rPr>
          <w:rFonts w:ascii="Arial" w:hAnsi="Arial" w:cs="Arial"/>
        </w:rPr>
        <w:t>Mira, Jeremy en Sebby (16) vinden een bijzondere vriendschap bij elkaar nadat ze ieder een moeilijke periode hebben doorstaan. Kan deze broze vriendschap wel voortduren? Vanaf ca. 15 jaar.</w:t>
      </w:r>
    </w:p>
    <w:p w:rsidR="004B581E" w:rsidRPr="004B581E" w:rsidRDefault="004B581E" w:rsidP="004B581E">
      <w:pPr>
        <w:spacing w:after="0" w:line="240" w:lineRule="auto"/>
        <w:rPr>
          <w:rFonts w:ascii="Arial" w:hAnsi="Arial" w:cs="Arial"/>
          <w:b/>
        </w:rPr>
      </w:pPr>
      <w:r w:rsidRPr="004B581E">
        <w:rPr>
          <w:rFonts w:ascii="Arial" w:hAnsi="Arial" w:cs="Arial"/>
          <w:b/>
        </w:rPr>
        <w:t>Boeknummer a445858 (afluistertijd 7:11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De veertiende goudvis / Jennifer Holm</w:t>
      </w:r>
    </w:p>
    <w:p w:rsidR="004B581E" w:rsidRPr="004B581E" w:rsidRDefault="004B581E" w:rsidP="004B581E">
      <w:pPr>
        <w:spacing w:after="0" w:line="240" w:lineRule="auto"/>
        <w:rPr>
          <w:rFonts w:ascii="Arial" w:hAnsi="Arial" w:cs="Arial"/>
        </w:rPr>
      </w:pPr>
      <w:r w:rsidRPr="004B581E">
        <w:rPr>
          <w:rFonts w:ascii="Arial" w:hAnsi="Arial" w:cs="Arial"/>
        </w:rPr>
        <w:t>Ellie (11, ik-figuur) krijgt steeds meer interesse in haar opa’s werk. Hij is wetenschapper en woont nu bij Ellie en haar familie in huis. Als opa zichzelf inspuit met een verjongingsserum, wordt hij weer puber. Vanaf ca. 9 jaar.</w:t>
      </w:r>
    </w:p>
    <w:p w:rsidR="004B581E" w:rsidRPr="004B581E" w:rsidRDefault="004B581E" w:rsidP="004B581E">
      <w:pPr>
        <w:spacing w:after="0" w:line="240" w:lineRule="auto"/>
        <w:rPr>
          <w:rFonts w:ascii="Arial" w:hAnsi="Arial" w:cs="Arial"/>
          <w:b/>
        </w:rPr>
      </w:pPr>
      <w:r w:rsidRPr="004B581E">
        <w:rPr>
          <w:rFonts w:ascii="Arial" w:hAnsi="Arial" w:cs="Arial"/>
          <w:b/>
        </w:rPr>
        <w:t>Boeknummer a445521 (afluistertijd 2:52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De Gorgels / Jochem Myjer</w:t>
      </w:r>
    </w:p>
    <w:p w:rsidR="004B581E" w:rsidRPr="004B581E" w:rsidRDefault="004B581E" w:rsidP="004B581E">
      <w:pPr>
        <w:spacing w:after="0" w:line="240" w:lineRule="auto"/>
        <w:rPr>
          <w:rFonts w:ascii="Arial" w:hAnsi="Arial" w:cs="Arial"/>
        </w:rPr>
      </w:pPr>
      <w:r w:rsidRPr="004B581E">
        <w:rPr>
          <w:rFonts w:ascii="Arial" w:hAnsi="Arial" w:cs="Arial"/>
        </w:rPr>
        <w:t>Op een nacht zit er een gek wezentje op Melles bed, een Gorgel. Gorgels beschermen kinderen tegen de griezelige Groenlandse Brutelaars. Melles en zijn vader, die bioloog is, besluiten de Gorgels te helpen. Voorlezen vanaf ca. 6 jaar, zelf lezen vanaf ca. 8 jaar.</w:t>
      </w:r>
    </w:p>
    <w:p w:rsidR="004B581E" w:rsidRPr="004B581E" w:rsidRDefault="004B581E" w:rsidP="004B581E">
      <w:pPr>
        <w:spacing w:after="0" w:line="240" w:lineRule="auto"/>
        <w:rPr>
          <w:rFonts w:ascii="Arial" w:hAnsi="Arial" w:cs="Arial"/>
        </w:rPr>
      </w:pPr>
      <w:r w:rsidRPr="004B581E">
        <w:rPr>
          <w:rFonts w:ascii="Arial" w:hAnsi="Arial" w:cs="Arial"/>
        </w:rPr>
        <w:t>Genre: humoristisch sprookje.</w:t>
      </w:r>
    </w:p>
    <w:p w:rsidR="004B581E" w:rsidRPr="004B581E" w:rsidRDefault="004B581E" w:rsidP="004B581E">
      <w:pPr>
        <w:spacing w:after="0" w:line="240" w:lineRule="auto"/>
        <w:rPr>
          <w:rFonts w:ascii="Arial" w:hAnsi="Arial" w:cs="Arial"/>
          <w:b/>
        </w:rPr>
      </w:pPr>
      <w:r w:rsidRPr="004B581E">
        <w:rPr>
          <w:rFonts w:ascii="Arial" w:hAnsi="Arial" w:cs="Arial"/>
          <w:b/>
        </w:rPr>
        <w:t>Boeknummer a444409 (afluistertijd 2:51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Munkel Trog en de Wonderezel / Janet Foxley</w:t>
      </w:r>
    </w:p>
    <w:p w:rsidR="004B581E" w:rsidRPr="004B581E" w:rsidRDefault="004B581E" w:rsidP="004B581E">
      <w:pPr>
        <w:spacing w:after="0" w:line="240" w:lineRule="auto"/>
        <w:rPr>
          <w:rFonts w:ascii="Arial" w:hAnsi="Arial" w:cs="Arial"/>
        </w:rPr>
      </w:pPr>
      <w:r w:rsidRPr="004B581E">
        <w:rPr>
          <w:rFonts w:ascii="Arial" w:hAnsi="Arial" w:cs="Arial"/>
        </w:rPr>
        <w:t>De kleine reus Munkel is bezorgd, omdat er steeds meer Drab uit de Bulderberg komt. Maar niemand neemt hem serieus. Samen met zijn Krielvriendin Emilie bedenkt Munkel een plan. Voorlezen vanaf  7 jaar, zelf lezen vanaf ca. 8 jaar.</w:t>
      </w:r>
    </w:p>
    <w:p w:rsidR="004B581E" w:rsidRPr="004B581E" w:rsidRDefault="004B581E" w:rsidP="004B581E">
      <w:pPr>
        <w:spacing w:after="0" w:line="240" w:lineRule="auto"/>
        <w:rPr>
          <w:rFonts w:ascii="Arial" w:hAnsi="Arial" w:cs="Arial"/>
        </w:rPr>
      </w:pPr>
      <w:r w:rsidRPr="004B581E">
        <w:rPr>
          <w:rFonts w:ascii="Arial" w:hAnsi="Arial" w:cs="Arial"/>
        </w:rPr>
        <w:t>Genre: fantasy sprookje.</w:t>
      </w:r>
    </w:p>
    <w:p w:rsidR="004B581E" w:rsidRPr="004B581E" w:rsidRDefault="004B581E" w:rsidP="004B581E">
      <w:pPr>
        <w:spacing w:after="0" w:line="240" w:lineRule="auto"/>
        <w:rPr>
          <w:rFonts w:ascii="Arial" w:hAnsi="Arial" w:cs="Arial"/>
          <w:b/>
        </w:rPr>
      </w:pPr>
      <w:r w:rsidRPr="004B581E">
        <w:rPr>
          <w:rFonts w:ascii="Arial" w:hAnsi="Arial" w:cs="Arial"/>
          <w:b/>
        </w:rPr>
        <w:t>Boeknummer a443921 (afluistertijd 4:34 uur)</w:t>
      </w:r>
    </w:p>
    <w:p w:rsidR="004B581E" w:rsidRPr="004B581E" w:rsidRDefault="004B581E" w:rsidP="004B581E">
      <w:pPr>
        <w:spacing w:after="0" w:line="240" w:lineRule="auto"/>
        <w:rPr>
          <w:rFonts w:ascii="Arial" w:hAnsi="Arial" w:cs="Arial"/>
          <w:b/>
        </w:rPr>
      </w:pPr>
      <w:r w:rsidRPr="004B581E">
        <w:rPr>
          <w:rFonts w:ascii="Arial" w:hAnsi="Arial" w:cs="Arial"/>
          <w:b/>
        </w:rPr>
        <w:t>Boeknummer t303164 (6 banden)</w:t>
      </w:r>
    </w:p>
    <w:p w:rsidR="004B581E" w:rsidRPr="004B581E" w:rsidRDefault="004B581E" w:rsidP="004B581E">
      <w:pPr>
        <w:spacing w:after="0" w:line="240" w:lineRule="auto"/>
        <w:rPr>
          <w:rFonts w:ascii="Arial" w:hAnsi="Arial" w:cs="Arial"/>
          <w:b/>
          <w:i/>
          <w:highlight w:val="yellow"/>
        </w:rPr>
      </w:pPr>
    </w:p>
    <w:p w:rsidR="004B581E" w:rsidRPr="004B581E" w:rsidRDefault="004B581E" w:rsidP="004B581E">
      <w:pPr>
        <w:spacing w:after="0" w:line="240" w:lineRule="auto"/>
        <w:rPr>
          <w:rFonts w:ascii="Arial" w:hAnsi="Arial" w:cs="Arial"/>
          <w:b/>
        </w:rPr>
      </w:pPr>
      <w:r w:rsidRPr="004B581E">
        <w:rPr>
          <w:rFonts w:ascii="Arial" w:hAnsi="Arial" w:cs="Arial"/>
          <w:b/>
        </w:rPr>
        <w:t>Ontsnapt / Yvonne Kersten</w:t>
      </w:r>
    </w:p>
    <w:p w:rsidR="004B581E" w:rsidRPr="004B581E" w:rsidRDefault="004B581E" w:rsidP="004B581E">
      <w:pPr>
        <w:spacing w:after="0" w:line="240" w:lineRule="auto"/>
        <w:rPr>
          <w:rFonts w:ascii="Arial" w:hAnsi="Arial" w:cs="Arial"/>
        </w:rPr>
      </w:pPr>
      <w:r w:rsidRPr="004B581E">
        <w:rPr>
          <w:rFonts w:ascii="Arial" w:hAnsi="Arial" w:cs="Arial"/>
        </w:rPr>
        <w:lastRenderedPageBreak/>
        <w:t>Arn en zijn vrienden beleven spannende avonturen tijdens een kanovakantie in een groot, verlaten natuurgebied in Zweden. Vanaf ca. 10 jaar.</w:t>
      </w:r>
    </w:p>
    <w:p w:rsidR="004B581E" w:rsidRPr="004B581E" w:rsidRDefault="004B581E" w:rsidP="004B581E">
      <w:pPr>
        <w:spacing w:after="0" w:line="240" w:lineRule="auto"/>
        <w:rPr>
          <w:rFonts w:ascii="Arial" w:hAnsi="Arial" w:cs="Arial"/>
        </w:rPr>
      </w:pPr>
      <w:r w:rsidRPr="004B581E">
        <w:rPr>
          <w:rFonts w:ascii="Arial" w:hAnsi="Arial" w:cs="Arial"/>
        </w:rPr>
        <w:t>Genre: humoristische avonturenroman.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a444594 (afluistertijd 3:09 uur)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Tien dingen die ik beter niet had kunnen doen / Sarah Mlynowski</w:t>
      </w:r>
    </w:p>
    <w:p w:rsidR="004B581E" w:rsidRPr="004B581E" w:rsidRDefault="004B581E" w:rsidP="004B581E">
      <w:pPr>
        <w:spacing w:after="0" w:line="240" w:lineRule="auto"/>
        <w:rPr>
          <w:rFonts w:ascii="Arial" w:hAnsi="Arial" w:cs="Arial"/>
        </w:rPr>
      </w:pPr>
      <w:r w:rsidRPr="004B581E">
        <w:rPr>
          <w:rFonts w:ascii="Arial" w:hAnsi="Arial" w:cs="Arial"/>
        </w:rPr>
        <w:t>April (15, ik-figuur) wil absoluut niet verhuizen naar Cleveland. Dus bedenkt ze een plan waardoor ze bij haar vriendin Vi mag wonen. Daarvoor moet ze wel wat leugentjes verzinnen. En doet ze dingen waar ze later spijt van krijgt. Vanaf ca. 15 jaar.</w:t>
      </w:r>
    </w:p>
    <w:p w:rsidR="004B581E" w:rsidRPr="004B581E" w:rsidRDefault="004B581E" w:rsidP="004B581E">
      <w:pPr>
        <w:spacing w:after="0" w:line="240" w:lineRule="auto"/>
        <w:rPr>
          <w:rFonts w:ascii="Arial" w:hAnsi="Arial" w:cs="Arial"/>
        </w:rPr>
      </w:pPr>
      <w:r w:rsidRPr="004B581E">
        <w:rPr>
          <w:rFonts w:ascii="Arial" w:hAnsi="Arial" w:cs="Arial"/>
        </w:rPr>
        <w:t>Genre: humoristische liefdesroman.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a443328 (afluistertijd 9:18 uur)</w:t>
      </w:r>
    </w:p>
    <w:p w:rsidR="004B581E" w:rsidRPr="004B581E" w:rsidRDefault="004B581E" w:rsidP="004B581E">
      <w:pPr>
        <w:spacing w:after="0" w:line="240" w:lineRule="auto"/>
        <w:rPr>
          <w:rFonts w:ascii="Arial" w:hAnsi="Arial" w:cs="Arial"/>
          <w:b/>
          <w:i/>
          <w:highlight w:val="yellow"/>
        </w:rPr>
      </w:pPr>
    </w:p>
    <w:p w:rsidR="004B581E" w:rsidRPr="004B581E" w:rsidRDefault="004B581E" w:rsidP="004B581E">
      <w:pPr>
        <w:spacing w:after="0" w:line="240" w:lineRule="auto"/>
        <w:rPr>
          <w:rFonts w:ascii="Arial" w:hAnsi="Arial" w:cs="Arial"/>
          <w:b/>
        </w:rPr>
      </w:pPr>
      <w:r w:rsidRPr="004B581E">
        <w:rPr>
          <w:rFonts w:ascii="Arial" w:hAnsi="Arial" w:cs="Arial"/>
          <w:b/>
        </w:rPr>
        <w:t>Grensgangers / Aline Sax</w:t>
      </w:r>
    </w:p>
    <w:p w:rsidR="004B581E" w:rsidRPr="004B581E" w:rsidRDefault="004B581E" w:rsidP="004B581E">
      <w:pPr>
        <w:spacing w:after="0" w:line="240" w:lineRule="auto"/>
        <w:rPr>
          <w:rFonts w:ascii="Arial" w:hAnsi="Arial" w:cs="Arial"/>
        </w:rPr>
      </w:pPr>
      <w:r w:rsidRPr="004B581E">
        <w:rPr>
          <w:rFonts w:ascii="Arial" w:hAnsi="Arial" w:cs="Arial"/>
        </w:rPr>
        <w:t>Drie jonge mensen beschrijven de impact van de Berlijnse muur op hun levens. Julian wordt gescheiden van zijn vriendin door de bouw van de muur. Zijn nichtje Marthe komt in het vizier van de Stasi en hun nichtje Sybille maakt de val van de muur mee. Vanaf ca. 15 jaar.</w:t>
      </w:r>
    </w:p>
    <w:p w:rsidR="004B581E" w:rsidRPr="004B581E" w:rsidRDefault="004B581E" w:rsidP="004B581E">
      <w:pPr>
        <w:spacing w:after="0" w:line="240" w:lineRule="auto"/>
        <w:rPr>
          <w:rFonts w:ascii="Arial" w:hAnsi="Arial" w:cs="Arial"/>
        </w:rPr>
      </w:pPr>
      <w:r w:rsidRPr="004B581E">
        <w:rPr>
          <w:rFonts w:ascii="Arial" w:hAnsi="Arial" w:cs="Arial"/>
        </w:rPr>
        <w:t>Genre: historische roman met sociale strekking.</w:t>
      </w:r>
    </w:p>
    <w:p w:rsidR="004B581E" w:rsidRPr="004B581E" w:rsidRDefault="004B581E" w:rsidP="004B581E">
      <w:pPr>
        <w:spacing w:after="0" w:line="240" w:lineRule="auto"/>
        <w:rPr>
          <w:rFonts w:ascii="Arial" w:hAnsi="Arial" w:cs="Arial"/>
          <w:b/>
        </w:rPr>
      </w:pPr>
      <w:r w:rsidRPr="004B581E">
        <w:rPr>
          <w:rFonts w:ascii="Arial" w:hAnsi="Arial" w:cs="Arial"/>
          <w:b/>
        </w:rPr>
        <w:t>Boeknummer a444771 (afluistertijd 13:32 uur)</w:t>
      </w:r>
    </w:p>
    <w:p w:rsidR="004B581E" w:rsidRPr="004B581E" w:rsidRDefault="004B581E" w:rsidP="004B581E">
      <w:pPr>
        <w:spacing w:after="0" w:line="240" w:lineRule="auto"/>
        <w:rPr>
          <w:rFonts w:ascii="Arial" w:hAnsi="Arial" w:cs="Arial"/>
          <w:b/>
          <w:i/>
          <w:highlight w:val="yellow"/>
        </w:rPr>
      </w:pPr>
    </w:p>
    <w:p w:rsidR="004B581E" w:rsidRPr="004B581E" w:rsidRDefault="004B581E" w:rsidP="004B581E">
      <w:pPr>
        <w:spacing w:after="0" w:line="240" w:lineRule="auto"/>
        <w:rPr>
          <w:rFonts w:ascii="Arial" w:hAnsi="Arial" w:cs="Arial"/>
          <w:b/>
          <w:i/>
        </w:rPr>
      </w:pPr>
      <w:r w:rsidRPr="004B581E">
        <w:rPr>
          <w:rFonts w:ascii="Arial" w:hAnsi="Arial" w:cs="Arial"/>
          <w:b/>
          <w:i/>
          <w:highlight w:val="yellow"/>
        </w:rPr>
        <w:t>Andere uitgaven</w:t>
      </w:r>
      <w:r w:rsidRPr="004B581E">
        <w:rPr>
          <w:rFonts w:ascii="Arial" w:hAnsi="Arial" w:cs="Arial"/>
          <w:b/>
          <w:i/>
        </w:rPr>
        <w:t xml:space="preserve"> </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Voorleesmiddag op de Eikenhorst / Sander van de Pavert</w:t>
      </w:r>
    </w:p>
    <w:p w:rsidR="004B581E" w:rsidRPr="004B581E" w:rsidRDefault="004B581E" w:rsidP="004B581E">
      <w:pPr>
        <w:spacing w:after="0" w:line="240" w:lineRule="auto"/>
        <w:rPr>
          <w:rFonts w:ascii="Arial" w:hAnsi="Arial" w:cs="Arial"/>
        </w:rPr>
      </w:pPr>
      <w:r w:rsidRPr="004B581E">
        <w:rPr>
          <w:rFonts w:ascii="Arial" w:hAnsi="Arial" w:cs="Arial"/>
        </w:rPr>
        <w:t>De maker van deze uitgave, vooral bekend van LuckyTV, schreef in een typisch Luckyiaanse stijl .. Voorleesmiddag op de Eikenhorst..., een hilarisch hoorspel over de boekenkast van 'Koning Willy'.</w:t>
      </w:r>
    </w:p>
    <w:p w:rsidR="004B581E" w:rsidRPr="004B581E" w:rsidRDefault="004B581E" w:rsidP="004B581E">
      <w:pPr>
        <w:spacing w:after="0" w:line="240" w:lineRule="auto"/>
        <w:rPr>
          <w:rFonts w:ascii="Arial" w:hAnsi="Arial" w:cs="Arial"/>
        </w:rPr>
      </w:pPr>
      <w:r w:rsidRPr="004B581E">
        <w:rPr>
          <w:rFonts w:ascii="Arial" w:hAnsi="Arial" w:cs="Arial"/>
        </w:rPr>
        <w:t>Genre : humoristisch</w:t>
      </w:r>
    </w:p>
    <w:p w:rsidR="004B581E" w:rsidRPr="004B581E" w:rsidRDefault="004B581E" w:rsidP="004B581E">
      <w:pPr>
        <w:spacing w:after="0" w:line="240" w:lineRule="auto"/>
        <w:rPr>
          <w:rFonts w:ascii="Arial" w:hAnsi="Arial" w:cs="Arial"/>
          <w:b/>
        </w:rPr>
      </w:pPr>
      <w:r w:rsidRPr="004B581E">
        <w:rPr>
          <w:rFonts w:ascii="Arial" w:hAnsi="Arial" w:cs="Arial"/>
          <w:b/>
        </w:rPr>
        <w:t>Boeknummer a446803 (afluistertijd 0:22 uur)</w:t>
      </w:r>
    </w:p>
    <w:p w:rsidR="004B581E" w:rsidRPr="004B581E" w:rsidRDefault="004B581E" w:rsidP="004B581E">
      <w:pPr>
        <w:spacing w:after="0" w:line="240" w:lineRule="auto"/>
        <w:rPr>
          <w:rFonts w:ascii="Arial" w:hAnsi="Arial" w:cs="Arial"/>
          <w:b/>
        </w:rPr>
      </w:pPr>
      <w:r w:rsidRPr="004B581E">
        <w:rPr>
          <w:rFonts w:ascii="Arial" w:hAnsi="Arial" w:cs="Arial"/>
          <w:b/>
        </w:rPr>
        <w:t xml:space="preserve"> </w:t>
      </w:r>
    </w:p>
    <w:p w:rsidR="004B581E" w:rsidRPr="004B581E" w:rsidRDefault="004B581E" w:rsidP="004B581E">
      <w:pPr>
        <w:spacing w:after="0" w:line="240" w:lineRule="auto"/>
        <w:rPr>
          <w:rFonts w:ascii="Arial" w:hAnsi="Arial" w:cs="Arial"/>
          <w:b/>
          <w:i/>
        </w:rPr>
      </w:pPr>
      <w:r w:rsidRPr="004B581E">
        <w:rPr>
          <w:rFonts w:ascii="Arial" w:hAnsi="Arial" w:cs="Arial"/>
          <w:b/>
          <w:i/>
          <w:highlight w:val="yellow"/>
        </w:rPr>
        <w:t>Binnenkort beschikbaar</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Bowie / Wendy Leigh</w:t>
      </w:r>
    </w:p>
    <w:p w:rsidR="004B581E" w:rsidRPr="004B581E" w:rsidRDefault="004B581E" w:rsidP="004B581E">
      <w:pPr>
        <w:spacing w:after="0" w:line="240" w:lineRule="auto"/>
        <w:rPr>
          <w:rFonts w:ascii="Arial" w:hAnsi="Arial" w:cs="Arial"/>
        </w:rPr>
      </w:pPr>
      <w:r w:rsidRPr="004B581E">
        <w:rPr>
          <w:rFonts w:ascii="Arial" w:hAnsi="Arial" w:cs="Arial"/>
        </w:rPr>
        <w:t>Biografie over de Britse popster David Bowie (1947-2016), een vanaf de jaren zestig uiterst invloedrijke rockmuzikant, artiest en acteur.</w:t>
      </w:r>
    </w:p>
    <w:p w:rsidR="004B581E" w:rsidRPr="004B581E" w:rsidRDefault="004B581E" w:rsidP="004B581E">
      <w:pPr>
        <w:spacing w:after="0" w:line="240" w:lineRule="auto"/>
        <w:rPr>
          <w:rFonts w:ascii="Arial" w:hAnsi="Arial" w:cs="Arial"/>
          <w:b/>
        </w:rPr>
      </w:pPr>
      <w:r w:rsidRPr="004B581E">
        <w:rPr>
          <w:rFonts w:ascii="Arial" w:hAnsi="Arial" w:cs="Arial"/>
          <w:b/>
        </w:rPr>
        <w:t>Boeknummer a445349 (afluistertijd 9:29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t305267 (14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Schoppenvrouw / Mensje van Keulen</w:t>
      </w:r>
    </w:p>
    <w:p w:rsidR="004B581E" w:rsidRPr="004B581E" w:rsidRDefault="004B581E" w:rsidP="004B581E">
      <w:pPr>
        <w:spacing w:after="0" w:line="240" w:lineRule="auto"/>
        <w:rPr>
          <w:rFonts w:ascii="Arial" w:hAnsi="Arial" w:cs="Arial"/>
        </w:rPr>
      </w:pPr>
      <w:r w:rsidRPr="004B581E">
        <w:rPr>
          <w:rFonts w:ascii="Arial" w:hAnsi="Arial" w:cs="Arial"/>
        </w:rPr>
        <w:t>Voor Paula, de hoofdpersoon in Schoppenvrouw, luidt de vriendschap met een nieuwe klasgenote en haar decadente broer een even onweerstaanbare als schokkende periode in haar leven in.</w:t>
      </w:r>
    </w:p>
    <w:p w:rsidR="004B581E" w:rsidRPr="004B581E" w:rsidRDefault="004B581E" w:rsidP="004B581E">
      <w:pPr>
        <w:spacing w:after="0" w:line="240" w:lineRule="auto"/>
        <w:rPr>
          <w:rFonts w:ascii="Arial" w:hAnsi="Arial" w:cs="Arial"/>
        </w:rPr>
      </w:pPr>
      <w:r w:rsidRPr="004B581E">
        <w:rPr>
          <w:rFonts w:ascii="Arial" w:hAnsi="Arial" w:cs="Arial"/>
        </w:rPr>
        <w:t>Genre: psychologische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a445794 (afluistertijd 3:10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t305853 (5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As in tas / Jelle Brandt Corstius</w:t>
      </w:r>
    </w:p>
    <w:p w:rsidR="004B581E" w:rsidRPr="004B581E" w:rsidRDefault="004B581E" w:rsidP="004B581E">
      <w:pPr>
        <w:spacing w:after="0" w:line="240" w:lineRule="auto"/>
        <w:rPr>
          <w:rFonts w:ascii="Arial" w:hAnsi="Arial" w:cs="Arial"/>
        </w:rPr>
      </w:pPr>
      <w:r w:rsidRPr="004B581E">
        <w:rPr>
          <w:rFonts w:ascii="Arial" w:hAnsi="Arial" w:cs="Arial"/>
        </w:rPr>
        <w:t>Elk voorjaar maakte de auteur een fietstocht met zijn vader. Twee maanden na diens overlijden fiets hij alleen 1620 kilometer naar de Middellandse Zee waar hij de as van zijn vader uitstrooit. Een persoonlijk reisverhaal.</w:t>
      </w:r>
    </w:p>
    <w:p w:rsidR="004B581E" w:rsidRPr="004B581E" w:rsidRDefault="004B581E" w:rsidP="004B581E">
      <w:pPr>
        <w:spacing w:after="0" w:line="240" w:lineRule="auto"/>
        <w:rPr>
          <w:rFonts w:ascii="Arial" w:hAnsi="Arial" w:cs="Arial"/>
          <w:b/>
        </w:rPr>
      </w:pPr>
      <w:r w:rsidRPr="004B581E">
        <w:rPr>
          <w:rFonts w:ascii="Arial" w:hAnsi="Arial" w:cs="Arial"/>
          <w:b/>
        </w:rPr>
        <w:t>Boeknummer a446061 (afluistertijd 2:16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t305914 (4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Dokter Pol : de wereldberoemde dierenarts uit Nederland / Jan Pol</w:t>
      </w:r>
    </w:p>
    <w:p w:rsidR="004B581E" w:rsidRPr="004B581E" w:rsidRDefault="004B581E" w:rsidP="004B581E">
      <w:pPr>
        <w:spacing w:after="0" w:line="240" w:lineRule="auto"/>
        <w:rPr>
          <w:rFonts w:ascii="Arial" w:hAnsi="Arial" w:cs="Arial"/>
        </w:rPr>
      </w:pPr>
      <w:r w:rsidRPr="004B581E">
        <w:rPr>
          <w:rFonts w:ascii="Arial" w:hAnsi="Arial" w:cs="Arial"/>
        </w:rPr>
        <w:t>Verhalen uit de dierenartspraktijk en het leven van de van National Geographic bekende dr. Jan Pol, sinds 1967 wonend en werkend in de Verenigde Staten</w:t>
      </w:r>
    </w:p>
    <w:p w:rsidR="004B581E" w:rsidRPr="004B581E" w:rsidRDefault="004B581E" w:rsidP="004B581E">
      <w:pPr>
        <w:spacing w:after="0" w:line="240" w:lineRule="auto"/>
        <w:rPr>
          <w:rFonts w:ascii="Arial" w:hAnsi="Arial" w:cs="Arial"/>
        </w:rPr>
      </w:pPr>
      <w:r w:rsidRPr="004B581E">
        <w:rPr>
          <w:rFonts w:ascii="Arial" w:hAnsi="Arial" w:cs="Arial"/>
        </w:rPr>
        <w:t>Genre: waargebeurde verhalen over dieren</w:t>
      </w:r>
    </w:p>
    <w:p w:rsidR="004B581E" w:rsidRPr="004B581E" w:rsidRDefault="004B581E" w:rsidP="004B581E">
      <w:pPr>
        <w:spacing w:after="0" w:line="240" w:lineRule="auto"/>
        <w:rPr>
          <w:rFonts w:ascii="Arial" w:hAnsi="Arial" w:cs="Arial"/>
          <w:b/>
        </w:rPr>
      </w:pPr>
      <w:r w:rsidRPr="004B581E">
        <w:rPr>
          <w:rFonts w:ascii="Arial" w:hAnsi="Arial" w:cs="Arial"/>
          <w:b/>
        </w:rPr>
        <w:lastRenderedPageBreak/>
        <w:t>Boeknummer a445989 (afluistertijd ca. 7uur)</w:t>
      </w:r>
    </w:p>
    <w:p w:rsidR="004B581E" w:rsidRPr="004B581E" w:rsidRDefault="004B581E" w:rsidP="004B581E">
      <w:pPr>
        <w:spacing w:after="0" w:line="240" w:lineRule="auto"/>
        <w:rPr>
          <w:rFonts w:ascii="Arial" w:hAnsi="Arial" w:cs="Arial"/>
          <w:b/>
        </w:rPr>
      </w:pPr>
      <w:r w:rsidRPr="004B581E">
        <w:rPr>
          <w:rFonts w:ascii="Arial" w:hAnsi="Arial" w:cs="Arial"/>
          <w:b/>
        </w:rPr>
        <w:t>Boeknummer t305889 (14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De hoge bergen van Portugal / Yann Martel</w:t>
      </w:r>
    </w:p>
    <w:p w:rsidR="004B581E" w:rsidRPr="004B581E" w:rsidRDefault="004B581E" w:rsidP="004B581E">
      <w:pPr>
        <w:spacing w:after="0" w:line="240" w:lineRule="auto"/>
        <w:rPr>
          <w:rFonts w:ascii="Arial" w:hAnsi="Arial" w:cs="Arial"/>
        </w:rPr>
      </w:pPr>
      <w:r w:rsidRPr="004B581E">
        <w:rPr>
          <w:rFonts w:ascii="Arial" w:hAnsi="Arial" w:cs="Arial"/>
        </w:rPr>
        <w:t>De vondst in 1904  in Lissabon van een dagboek uit 1631 dat een schat beschrijft, heeft grote gevolgen.</w:t>
      </w:r>
    </w:p>
    <w:p w:rsidR="004B581E" w:rsidRPr="004B581E" w:rsidRDefault="004B581E" w:rsidP="004B581E">
      <w:pPr>
        <w:spacing w:after="0" w:line="240" w:lineRule="auto"/>
        <w:rPr>
          <w:rFonts w:ascii="Arial" w:hAnsi="Arial" w:cs="Arial"/>
        </w:rPr>
      </w:pPr>
      <w:r w:rsidRPr="004B581E">
        <w:rPr>
          <w:rFonts w:ascii="Arial" w:hAnsi="Arial" w:cs="Arial"/>
        </w:rPr>
        <w:t>Genre: historische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a445898 (afluistertijd 10:39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t305857 (14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Nachtblauw / Simone van der Vlugt</w:t>
      </w:r>
    </w:p>
    <w:p w:rsidR="004B581E" w:rsidRPr="004B581E" w:rsidRDefault="004B581E" w:rsidP="004B581E">
      <w:pPr>
        <w:spacing w:after="0" w:line="240" w:lineRule="auto"/>
        <w:rPr>
          <w:rFonts w:ascii="Arial" w:hAnsi="Arial" w:cs="Arial"/>
        </w:rPr>
      </w:pPr>
      <w:r w:rsidRPr="004B581E">
        <w:rPr>
          <w:rFonts w:ascii="Arial" w:hAnsi="Arial" w:cs="Arial"/>
        </w:rPr>
        <w:t>De schrijfster verweeft het meeslepende verhaal van Catrijn, huishoudster bij de familie van Nulandt,  met een intrigerende periode uit de Nederlandse geschiedenis: de Gouden Eeuw, waarin handel, wetenschap en kunsten een enorme vlucht namen.</w:t>
      </w:r>
    </w:p>
    <w:p w:rsidR="004B581E" w:rsidRPr="004B581E" w:rsidRDefault="004B581E" w:rsidP="004B581E">
      <w:pPr>
        <w:spacing w:after="0" w:line="240" w:lineRule="auto"/>
        <w:rPr>
          <w:rFonts w:ascii="Arial" w:hAnsi="Arial" w:cs="Arial"/>
        </w:rPr>
      </w:pPr>
      <w:r w:rsidRPr="004B581E">
        <w:rPr>
          <w:rFonts w:ascii="Arial" w:hAnsi="Arial" w:cs="Arial"/>
        </w:rPr>
        <w:t>Genre: historische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a445821 (afluistertijd 7:24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t305732 (13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Ivanov / Hanna Bervoets</w:t>
      </w:r>
    </w:p>
    <w:p w:rsidR="004B581E" w:rsidRPr="004B581E" w:rsidRDefault="004B581E" w:rsidP="004B581E">
      <w:pPr>
        <w:spacing w:after="0" w:line="240" w:lineRule="auto"/>
        <w:rPr>
          <w:rFonts w:ascii="Arial" w:hAnsi="Arial" w:cs="Arial"/>
        </w:rPr>
      </w:pPr>
      <w:r w:rsidRPr="004B581E">
        <w:rPr>
          <w:rFonts w:ascii="Arial" w:hAnsi="Arial" w:cs="Arial"/>
        </w:rPr>
        <w:t>Moskou, 1922. De vooruitstrevende wetenschapper Ilya Ivanov heeft één droom. Hij wil chimpansees met mensensperma insemineren om zo een heel nieuw, hybride wezen te kweken: half mens, half aap. New York, 1994. De jonge homoseksuele Felix van der Elsken ontmoet virologe Helena Frank, die de oorsprong van het hiv-virus onderzoekt en geobsedeerd is door de fameuze kruisingsexperimenten van Ivanov.</w:t>
      </w:r>
    </w:p>
    <w:p w:rsidR="004B581E" w:rsidRPr="004B581E" w:rsidRDefault="004B581E" w:rsidP="004B581E">
      <w:pPr>
        <w:spacing w:after="0" w:line="240" w:lineRule="auto"/>
        <w:rPr>
          <w:rFonts w:ascii="Arial" w:hAnsi="Arial" w:cs="Arial"/>
        </w:rPr>
      </w:pPr>
      <w:r w:rsidRPr="004B581E">
        <w:rPr>
          <w:rFonts w:ascii="Arial" w:hAnsi="Arial" w:cs="Arial"/>
        </w:rPr>
        <w:t>Genre: psychologische roman</w:t>
      </w:r>
    </w:p>
    <w:p w:rsidR="004B581E" w:rsidRPr="004B581E" w:rsidRDefault="004B581E" w:rsidP="004B581E">
      <w:pPr>
        <w:spacing w:after="0" w:line="240" w:lineRule="auto"/>
        <w:rPr>
          <w:rFonts w:ascii="Arial" w:hAnsi="Arial" w:cs="Arial"/>
          <w:b/>
        </w:rPr>
      </w:pPr>
      <w:r w:rsidRPr="004B581E">
        <w:rPr>
          <w:rFonts w:ascii="Arial" w:hAnsi="Arial" w:cs="Arial"/>
          <w:b/>
        </w:rPr>
        <w:t>Boeknummer a445468 (afluistertijd 8:07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t305371 (14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Hoe ik talent voor het leven kreeg / Rodaan Al Galidi</w:t>
      </w:r>
    </w:p>
    <w:p w:rsidR="004B581E" w:rsidRPr="004B581E" w:rsidRDefault="004B581E" w:rsidP="004B581E">
      <w:pPr>
        <w:spacing w:after="0" w:line="240" w:lineRule="auto"/>
        <w:rPr>
          <w:rFonts w:ascii="Arial" w:hAnsi="Arial" w:cs="Arial"/>
        </w:rPr>
      </w:pPr>
      <w:r w:rsidRPr="004B581E">
        <w:rPr>
          <w:rFonts w:ascii="Arial" w:hAnsi="Arial" w:cs="Arial"/>
        </w:rPr>
        <w:t>Een man vlucht uit Irak en komt in een asielzoekerscentrum in Nederland terecht waar het langste wachten van zijn leven begint.</w:t>
      </w:r>
    </w:p>
    <w:p w:rsidR="004B581E" w:rsidRPr="004B581E" w:rsidRDefault="004B581E" w:rsidP="004B581E">
      <w:pPr>
        <w:spacing w:after="0" w:line="240" w:lineRule="auto"/>
        <w:rPr>
          <w:rFonts w:ascii="Arial" w:hAnsi="Arial" w:cs="Arial"/>
        </w:rPr>
      </w:pPr>
      <w:r w:rsidRPr="004B581E">
        <w:rPr>
          <w:rFonts w:ascii="Arial" w:hAnsi="Arial" w:cs="Arial"/>
        </w:rPr>
        <w:t>Genre: literaire biografie</w:t>
      </w:r>
    </w:p>
    <w:p w:rsidR="004B581E" w:rsidRPr="004B581E" w:rsidRDefault="004B581E" w:rsidP="004B581E">
      <w:pPr>
        <w:spacing w:after="0" w:line="240" w:lineRule="auto"/>
        <w:rPr>
          <w:rFonts w:ascii="Arial" w:hAnsi="Arial" w:cs="Arial"/>
          <w:b/>
        </w:rPr>
      </w:pPr>
      <w:r w:rsidRPr="004B581E">
        <w:rPr>
          <w:rFonts w:ascii="Arial" w:hAnsi="Arial" w:cs="Arial"/>
          <w:b/>
        </w:rPr>
        <w:t>Boeknummer a445572 (afluistertijd 14:06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t305609 (22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De Clintons / Twan Huys</w:t>
      </w:r>
    </w:p>
    <w:p w:rsidR="004B581E" w:rsidRPr="004B581E" w:rsidRDefault="004B581E" w:rsidP="004B581E">
      <w:pPr>
        <w:spacing w:after="0" w:line="240" w:lineRule="auto"/>
        <w:rPr>
          <w:rFonts w:ascii="Arial" w:hAnsi="Arial" w:cs="Arial"/>
        </w:rPr>
      </w:pPr>
      <w:r w:rsidRPr="004B581E">
        <w:rPr>
          <w:rFonts w:ascii="Arial" w:hAnsi="Arial" w:cs="Arial"/>
        </w:rPr>
        <w:t>Portret van het bekende Amerikaanse echtpaar Bill en Hillary Clinton en hun sociale en politieke loopbaan.</w:t>
      </w:r>
    </w:p>
    <w:p w:rsidR="004B581E" w:rsidRPr="004B581E" w:rsidRDefault="004B581E" w:rsidP="004B581E">
      <w:pPr>
        <w:spacing w:after="0" w:line="240" w:lineRule="auto"/>
        <w:rPr>
          <w:rFonts w:ascii="Arial" w:hAnsi="Arial" w:cs="Arial"/>
          <w:b/>
        </w:rPr>
      </w:pPr>
      <w:r w:rsidRPr="004B581E">
        <w:rPr>
          <w:rFonts w:ascii="Arial" w:hAnsi="Arial" w:cs="Arial"/>
          <w:b/>
        </w:rPr>
        <w:t>Boeknummer a445519 (afluistertijd ca. 5 uur)</w:t>
      </w:r>
    </w:p>
    <w:p w:rsidR="004B581E" w:rsidRPr="004B581E" w:rsidRDefault="004B581E" w:rsidP="004B581E">
      <w:pPr>
        <w:spacing w:after="0" w:line="240" w:lineRule="auto"/>
        <w:rPr>
          <w:rFonts w:ascii="Arial" w:hAnsi="Arial" w:cs="Arial"/>
          <w:b/>
        </w:rPr>
      </w:pPr>
      <w:r w:rsidRPr="004B581E">
        <w:rPr>
          <w:rFonts w:ascii="Arial" w:hAnsi="Arial" w:cs="Arial"/>
          <w:b/>
        </w:rPr>
        <w:t>Boeknummer t305658 (10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i/>
        </w:rPr>
      </w:pPr>
      <w:r w:rsidRPr="004B581E">
        <w:rPr>
          <w:rFonts w:ascii="Arial" w:hAnsi="Arial" w:cs="Arial"/>
          <w:b/>
          <w:i/>
          <w:highlight w:val="yellow"/>
        </w:rPr>
        <w:t>Uitgelicht</w:t>
      </w:r>
    </w:p>
    <w:p w:rsidR="004B581E" w:rsidRPr="004B581E" w:rsidRDefault="004B581E" w:rsidP="004B581E">
      <w:pPr>
        <w:spacing w:after="0" w:line="240" w:lineRule="auto"/>
        <w:rPr>
          <w:rFonts w:ascii="Arial" w:hAnsi="Arial" w:cs="Arial"/>
          <w:b/>
          <w:i/>
        </w:rPr>
      </w:pPr>
      <w:r w:rsidRPr="004B581E">
        <w:rPr>
          <w:rFonts w:ascii="Arial" w:hAnsi="Arial" w:cs="Arial"/>
          <w:b/>
          <w:i/>
        </w:rPr>
        <w:t>Hieronder staan de boeken die in de audioversie zijn besproken in de rubriek Uitgelicht.</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Vector / Simon de Waal</w:t>
      </w:r>
    </w:p>
    <w:p w:rsidR="004B581E" w:rsidRPr="004B581E" w:rsidRDefault="004B581E" w:rsidP="004B581E">
      <w:pPr>
        <w:spacing w:after="0" w:line="240" w:lineRule="auto"/>
        <w:rPr>
          <w:rFonts w:ascii="Arial" w:hAnsi="Arial" w:cs="Arial"/>
        </w:rPr>
      </w:pPr>
      <w:r w:rsidRPr="004B581E">
        <w:rPr>
          <w:rFonts w:ascii="Arial" w:hAnsi="Arial" w:cs="Arial"/>
        </w:rPr>
        <w:t>Een zoon wordt geconfronteerd met het duistere verleden van zijn dementerende vader. Welk geheim uit het verleden komt aan het licht?</w:t>
      </w:r>
    </w:p>
    <w:p w:rsidR="004B581E" w:rsidRPr="004B581E" w:rsidRDefault="004B581E" w:rsidP="004B581E">
      <w:pPr>
        <w:spacing w:after="0" w:line="240" w:lineRule="auto"/>
        <w:rPr>
          <w:rFonts w:ascii="Arial" w:hAnsi="Arial" w:cs="Arial"/>
        </w:rPr>
      </w:pPr>
      <w:r w:rsidRPr="004B581E">
        <w:rPr>
          <w:rFonts w:ascii="Arial" w:hAnsi="Arial" w:cs="Arial"/>
        </w:rPr>
        <w:t>Thriller</w:t>
      </w:r>
    </w:p>
    <w:p w:rsidR="004B581E" w:rsidRPr="004B581E" w:rsidRDefault="004B581E" w:rsidP="004B581E">
      <w:pPr>
        <w:spacing w:after="0" w:line="240" w:lineRule="auto"/>
        <w:rPr>
          <w:rFonts w:ascii="Arial" w:hAnsi="Arial" w:cs="Arial"/>
          <w:b/>
        </w:rPr>
      </w:pPr>
      <w:r w:rsidRPr="004B581E">
        <w:rPr>
          <w:rFonts w:ascii="Arial" w:hAnsi="Arial" w:cs="Arial"/>
          <w:b/>
        </w:rPr>
        <w:t>Boeknummer a446634 (afluistertijd ca. 4 uur)</w:t>
      </w:r>
    </w:p>
    <w:p w:rsidR="004B581E" w:rsidRPr="004B581E" w:rsidRDefault="004B581E" w:rsidP="004B581E">
      <w:pPr>
        <w:spacing w:after="0" w:line="240" w:lineRule="auto"/>
        <w:rPr>
          <w:rFonts w:ascii="Arial" w:hAnsi="Arial" w:cs="Arial"/>
          <w:b/>
        </w:rPr>
      </w:pPr>
      <w:r w:rsidRPr="004B581E">
        <w:rPr>
          <w:rFonts w:ascii="Arial" w:hAnsi="Arial" w:cs="Arial"/>
          <w:b/>
        </w:rPr>
        <w:t>Boeknummer t306471 (ca. 5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Bot / Charles den Tex</w:t>
      </w:r>
    </w:p>
    <w:p w:rsidR="004B581E" w:rsidRPr="004B581E" w:rsidRDefault="004B581E" w:rsidP="004B581E">
      <w:pPr>
        <w:spacing w:after="0" w:line="240" w:lineRule="auto"/>
        <w:rPr>
          <w:rFonts w:ascii="Arial" w:hAnsi="Arial" w:cs="Arial"/>
        </w:rPr>
      </w:pPr>
      <w:r w:rsidRPr="004B581E">
        <w:rPr>
          <w:rFonts w:ascii="Arial" w:hAnsi="Arial" w:cs="Arial"/>
        </w:rPr>
        <w:t>Als een zakenman plotseling sterft, kan niemand in zijn computernetwerk inloggen behalve misschien de man die het ontworpen heeft; die wordt bedreigd om codes vrij te geven.</w:t>
      </w:r>
    </w:p>
    <w:p w:rsidR="004B581E" w:rsidRPr="004B581E" w:rsidRDefault="004B581E" w:rsidP="004B581E">
      <w:pPr>
        <w:spacing w:after="0" w:line="240" w:lineRule="auto"/>
        <w:rPr>
          <w:rFonts w:ascii="Arial" w:hAnsi="Arial" w:cs="Arial"/>
        </w:rPr>
      </w:pPr>
      <w:r w:rsidRPr="004B581E">
        <w:rPr>
          <w:rFonts w:ascii="Arial" w:hAnsi="Arial" w:cs="Arial"/>
        </w:rPr>
        <w:lastRenderedPageBreak/>
        <w:t>Thriller</w:t>
      </w:r>
    </w:p>
    <w:p w:rsidR="004B581E" w:rsidRPr="004B581E" w:rsidRDefault="004B581E" w:rsidP="004B581E">
      <w:pPr>
        <w:spacing w:after="0" w:line="240" w:lineRule="auto"/>
        <w:rPr>
          <w:rFonts w:ascii="Arial" w:hAnsi="Arial" w:cs="Arial"/>
          <w:b/>
        </w:rPr>
      </w:pPr>
      <w:r w:rsidRPr="004B581E">
        <w:rPr>
          <w:rFonts w:ascii="Arial" w:hAnsi="Arial" w:cs="Arial"/>
          <w:b/>
        </w:rPr>
        <w:t>Boeknummer a446235 (afluistertijd 9:08 uur)</w:t>
      </w:r>
    </w:p>
    <w:p w:rsidR="004B581E" w:rsidRPr="004B581E" w:rsidRDefault="004B581E" w:rsidP="004B581E">
      <w:pPr>
        <w:spacing w:after="0" w:line="240" w:lineRule="auto"/>
        <w:rPr>
          <w:rFonts w:ascii="Arial" w:hAnsi="Arial" w:cs="Arial"/>
          <w:b/>
        </w:rPr>
      </w:pPr>
      <w:r w:rsidRPr="004B581E">
        <w:rPr>
          <w:rFonts w:ascii="Arial" w:hAnsi="Arial" w:cs="Arial"/>
          <w:b/>
        </w:rPr>
        <w:t>Boeknummer t306201 (17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Schone handen / René Appel</w:t>
      </w:r>
    </w:p>
    <w:p w:rsidR="004B581E" w:rsidRPr="004B581E" w:rsidRDefault="004B581E" w:rsidP="004B581E">
      <w:pPr>
        <w:spacing w:after="0" w:line="240" w:lineRule="auto"/>
        <w:rPr>
          <w:rFonts w:ascii="Arial" w:hAnsi="Arial" w:cs="Arial"/>
        </w:rPr>
      </w:pPr>
      <w:r w:rsidRPr="004B581E">
        <w:rPr>
          <w:rFonts w:ascii="Arial" w:hAnsi="Arial" w:cs="Arial"/>
        </w:rPr>
        <w:t>Een vrouw heeft genoeg van haar rijke leven met een Amsterdamse drugscrimineel en probeert zich van hem los te maken.</w:t>
      </w:r>
    </w:p>
    <w:p w:rsidR="004B581E" w:rsidRPr="004B581E" w:rsidRDefault="004B581E" w:rsidP="004B581E">
      <w:pPr>
        <w:spacing w:after="0" w:line="240" w:lineRule="auto"/>
        <w:rPr>
          <w:rFonts w:ascii="Arial" w:hAnsi="Arial" w:cs="Arial"/>
        </w:rPr>
      </w:pPr>
      <w:r w:rsidRPr="004B581E">
        <w:rPr>
          <w:rFonts w:ascii="Arial" w:hAnsi="Arial" w:cs="Arial"/>
        </w:rPr>
        <w:t>Thriller</w:t>
      </w:r>
    </w:p>
    <w:p w:rsidR="004B581E" w:rsidRPr="004B581E" w:rsidRDefault="004B581E" w:rsidP="004B581E">
      <w:pPr>
        <w:spacing w:after="0" w:line="240" w:lineRule="auto"/>
        <w:rPr>
          <w:rFonts w:ascii="Arial" w:hAnsi="Arial" w:cs="Arial"/>
          <w:b/>
        </w:rPr>
      </w:pPr>
      <w:r w:rsidRPr="004B581E">
        <w:rPr>
          <w:rFonts w:ascii="Arial" w:hAnsi="Arial" w:cs="Arial"/>
          <w:b/>
        </w:rPr>
        <w:t>Boeknummer a444066 (afluistertijd 8:24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De Cock en de vermoorde onschuld / Peter Römer</w:t>
      </w:r>
    </w:p>
    <w:p w:rsidR="004B581E" w:rsidRPr="004B581E" w:rsidRDefault="004B581E" w:rsidP="004B581E">
      <w:pPr>
        <w:spacing w:after="0" w:line="240" w:lineRule="auto"/>
        <w:rPr>
          <w:rFonts w:ascii="Arial" w:hAnsi="Arial" w:cs="Arial"/>
        </w:rPr>
      </w:pPr>
      <w:r w:rsidRPr="004B581E">
        <w:rPr>
          <w:rFonts w:ascii="Arial" w:hAnsi="Arial" w:cs="Arial"/>
        </w:rPr>
        <w:t>Als in de Amsterdamse Haarlemmerstraat een kind dodelijk wordt getroffen bij een afrekening in het criminele circuit krijgen De Cock en zijn mannen te maken met vooral zwijgende getuigen.</w:t>
      </w:r>
    </w:p>
    <w:p w:rsidR="004B581E" w:rsidRPr="004B581E" w:rsidRDefault="004B581E" w:rsidP="004B581E">
      <w:pPr>
        <w:spacing w:after="0" w:line="240" w:lineRule="auto"/>
        <w:rPr>
          <w:rFonts w:ascii="Arial" w:hAnsi="Arial" w:cs="Arial"/>
        </w:rPr>
      </w:pPr>
      <w:r w:rsidRPr="004B581E">
        <w:rPr>
          <w:rFonts w:ascii="Arial" w:hAnsi="Arial" w:cs="Arial"/>
        </w:rPr>
        <w:t>Detective</w:t>
      </w:r>
    </w:p>
    <w:p w:rsidR="004B581E" w:rsidRPr="004B581E" w:rsidRDefault="004B581E" w:rsidP="004B581E">
      <w:pPr>
        <w:spacing w:after="0" w:line="240" w:lineRule="auto"/>
        <w:rPr>
          <w:rFonts w:ascii="Arial" w:hAnsi="Arial" w:cs="Arial"/>
          <w:b/>
        </w:rPr>
      </w:pPr>
      <w:r w:rsidRPr="004B581E">
        <w:rPr>
          <w:rFonts w:ascii="Arial" w:hAnsi="Arial" w:cs="Arial"/>
          <w:b/>
        </w:rPr>
        <w:t>Boeknummer a444421 (afluistertijd 3:48 uur)</w:t>
      </w:r>
    </w:p>
    <w:p w:rsidR="004B581E" w:rsidRPr="004B581E" w:rsidRDefault="004B581E" w:rsidP="004B581E">
      <w:pPr>
        <w:spacing w:after="0" w:line="240" w:lineRule="auto"/>
        <w:rPr>
          <w:rFonts w:ascii="Arial" w:hAnsi="Arial" w:cs="Arial"/>
          <w:b/>
        </w:rPr>
      </w:pPr>
      <w:r w:rsidRPr="004B581E">
        <w:rPr>
          <w:rFonts w:ascii="Arial" w:hAnsi="Arial" w:cs="Arial"/>
          <w:b/>
        </w:rPr>
        <w:t>Boeknummer t304307 (7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Villa Gladiola / Tjeerd Langstraat</w:t>
      </w:r>
    </w:p>
    <w:p w:rsidR="004B581E" w:rsidRPr="004B581E" w:rsidRDefault="004B581E" w:rsidP="004B581E">
      <w:pPr>
        <w:spacing w:after="0" w:line="240" w:lineRule="auto"/>
        <w:rPr>
          <w:rFonts w:ascii="Arial" w:hAnsi="Arial" w:cs="Arial"/>
        </w:rPr>
      </w:pPr>
      <w:r w:rsidRPr="004B581E">
        <w:rPr>
          <w:rFonts w:ascii="Arial" w:hAnsi="Arial" w:cs="Arial"/>
        </w:rPr>
        <w:t>De afgelopen 3 jaar is ieder jaar op de laatste dag van de Vierdaagse een meisje vermist. En ook ieder jaar precies 9 maanden daarna worden de meisjes dood en met littekens teruggevonden. De politie heeft weinig tot geen aanknopingspunten over wie verantwoordelijk is voor de moorden.</w:t>
      </w:r>
    </w:p>
    <w:p w:rsidR="004B581E" w:rsidRPr="004B581E" w:rsidRDefault="004B581E" w:rsidP="004B581E">
      <w:pPr>
        <w:spacing w:after="0" w:line="240" w:lineRule="auto"/>
        <w:rPr>
          <w:rFonts w:ascii="Arial" w:hAnsi="Arial" w:cs="Arial"/>
        </w:rPr>
      </w:pPr>
      <w:r w:rsidRPr="004B581E">
        <w:rPr>
          <w:rFonts w:ascii="Arial" w:hAnsi="Arial" w:cs="Arial"/>
        </w:rPr>
        <w:t>Thriller</w:t>
      </w:r>
    </w:p>
    <w:p w:rsidR="004B581E" w:rsidRPr="004B581E" w:rsidRDefault="004B581E" w:rsidP="004B581E">
      <w:pPr>
        <w:spacing w:after="0" w:line="240" w:lineRule="auto"/>
        <w:rPr>
          <w:rFonts w:ascii="Arial" w:hAnsi="Arial" w:cs="Arial"/>
          <w:b/>
        </w:rPr>
      </w:pPr>
      <w:r w:rsidRPr="004B581E">
        <w:rPr>
          <w:rFonts w:ascii="Arial" w:hAnsi="Arial" w:cs="Arial"/>
          <w:b/>
        </w:rPr>
        <w:t>Boeknummer a437494 (afluistertijd 7:05 uur)</w:t>
      </w:r>
    </w:p>
    <w:p w:rsidR="004B581E" w:rsidRPr="004B581E" w:rsidRDefault="004B581E" w:rsidP="004B581E">
      <w:pPr>
        <w:spacing w:after="0" w:line="240" w:lineRule="auto"/>
        <w:rPr>
          <w:rFonts w:ascii="Arial" w:hAnsi="Arial" w:cs="Arial"/>
          <w:b/>
        </w:rPr>
      </w:pPr>
      <w:r w:rsidRPr="004B581E">
        <w:rPr>
          <w:rFonts w:ascii="Arial" w:hAnsi="Arial" w:cs="Arial"/>
          <w:b/>
        </w:rPr>
        <w:t>Boeknummer t285413 (13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Explosief / Roger Pearce</w:t>
      </w:r>
    </w:p>
    <w:p w:rsidR="004B581E" w:rsidRPr="004B581E" w:rsidRDefault="004B581E" w:rsidP="004B581E">
      <w:pPr>
        <w:spacing w:after="0" w:line="240" w:lineRule="auto"/>
        <w:rPr>
          <w:rFonts w:ascii="Arial" w:hAnsi="Arial" w:cs="Arial"/>
        </w:rPr>
      </w:pPr>
      <w:r w:rsidRPr="004B581E">
        <w:rPr>
          <w:rFonts w:ascii="Arial" w:hAnsi="Arial" w:cs="Arial"/>
        </w:rPr>
        <w:t>Inspecteur Kerr van de politie in Londen ontdekt dat machtige mensen werken aan een duister complot.</w:t>
      </w:r>
    </w:p>
    <w:p w:rsidR="004B581E" w:rsidRPr="004B581E" w:rsidRDefault="004B581E" w:rsidP="004B581E">
      <w:pPr>
        <w:spacing w:after="0" w:line="240" w:lineRule="auto"/>
        <w:rPr>
          <w:rFonts w:ascii="Arial" w:hAnsi="Arial" w:cs="Arial"/>
        </w:rPr>
      </w:pPr>
      <w:r w:rsidRPr="004B581E">
        <w:rPr>
          <w:rFonts w:ascii="Arial" w:hAnsi="Arial" w:cs="Arial"/>
        </w:rPr>
        <w:t>Genre: thriller</w:t>
      </w:r>
    </w:p>
    <w:p w:rsidR="004B581E" w:rsidRPr="004B581E" w:rsidRDefault="004B581E" w:rsidP="004B581E">
      <w:pPr>
        <w:spacing w:after="0" w:line="240" w:lineRule="auto"/>
        <w:rPr>
          <w:rFonts w:ascii="Arial" w:hAnsi="Arial" w:cs="Arial"/>
          <w:b/>
        </w:rPr>
      </w:pPr>
      <w:r w:rsidRPr="004B581E">
        <w:rPr>
          <w:rFonts w:ascii="Arial" w:hAnsi="Arial" w:cs="Arial"/>
          <w:b/>
        </w:rPr>
        <w:t>Boeknummer a442692 (afluistertijd 14:05 uur)</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Het meisje in de trein / Paula Hawkins</w:t>
      </w:r>
    </w:p>
    <w:p w:rsidR="004B581E" w:rsidRPr="004B581E" w:rsidRDefault="004B581E" w:rsidP="004B581E">
      <w:pPr>
        <w:spacing w:after="0" w:line="240" w:lineRule="auto"/>
        <w:rPr>
          <w:rFonts w:ascii="Arial" w:hAnsi="Arial" w:cs="Arial"/>
        </w:rPr>
      </w:pPr>
      <w:r w:rsidRPr="004B581E">
        <w:rPr>
          <w:rFonts w:ascii="Arial" w:hAnsi="Arial" w:cs="Arial"/>
        </w:rPr>
        <w:t>In een stadje bij Londen raakt een vrouw betrokken bij de verdwijning van een andere vrouw.</w:t>
      </w:r>
    </w:p>
    <w:p w:rsidR="004B581E" w:rsidRPr="004B581E" w:rsidRDefault="004B581E" w:rsidP="004B581E">
      <w:pPr>
        <w:spacing w:after="0" w:line="240" w:lineRule="auto"/>
        <w:rPr>
          <w:rFonts w:ascii="Arial" w:hAnsi="Arial" w:cs="Arial"/>
        </w:rPr>
      </w:pPr>
      <w:r w:rsidRPr="004B581E">
        <w:rPr>
          <w:rFonts w:ascii="Arial" w:hAnsi="Arial" w:cs="Arial"/>
        </w:rPr>
        <w:t>Genre: thriller</w:t>
      </w:r>
    </w:p>
    <w:p w:rsidR="004B581E" w:rsidRPr="004B581E" w:rsidRDefault="004B581E" w:rsidP="004B581E">
      <w:pPr>
        <w:spacing w:after="0" w:line="240" w:lineRule="auto"/>
        <w:rPr>
          <w:rFonts w:ascii="Arial" w:hAnsi="Arial" w:cs="Arial"/>
          <w:b/>
        </w:rPr>
      </w:pPr>
      <w:r w:rsidRPr="004B581E">
        <w:rPr>
          <w:rFonts w:ascii="Arial" w:hAnsi="Arial" w:cs="Arial"/>
          <w:b/>
        </w:rPr>
        <w:t>Boeknummer a442918 (afluistertijd 10:56 uur)</w:t>
      </w:r>
    </w:p>
    <w:p w:rsidR="004B581E" w:rsidRPr="004B581E" w:rsidRDefault="004B581E" w:rsidP="004B581E">
      <w:pPr>
        <w:spacing w:after="0" w:line="240" w:lineRule="auto"/>
        <w:rPr>
          <w:rFonts w:ascii="Arial" w:hAnsi="Arial" w:cs="Arial"/>
          <w:b/>
        </w:rPr>
      </w:pPr>
      <w:r w:rsidRPr="004B581E">
        <w:rPr>
          <w:rFonts w:ascii="Arial" w:hAnsi="Arial" w:cs="Arial"/>
          <w:b/>
        </w:rPr>
        <w:t>Boeknummer t299766 (18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Via Gladiola : 100 jaar Vierdaagse ten voeten uit / Marjolein van Rotterdam</w:t>
      </w:r>
    </w:p>
    <w:p w:rsidR="004B581E" w:rsidRPr="004B581E" w:rsidRDefault="004B581E" w:rsidP="004B581E">
      <w:pPr>
        <w:spacing w:after="0" w:line="240" w:lineRule="auto"/>
        <w:rPr>
          <w:rFonts w:ascii="Arial" w:hAnsi="Arial" w:cs="Arial"/>
        </w:rPr>
      </w:pPr>
      <w:r w:rsidRPr="004B581E">
        <w:rPr>
          <w:rFonts w:ascii="Arial" w:hAnsi="Arial" w:cs="Arial"/>
        </w:rPr>
        <w:t>De geschiedenis van het wandelevenement in Nijmegen.</w:t>
      </w:r>
    </w:p>
    <w:p w:rsidR="004B581E" w:rsidRPr="004B581E" w:rsidRDefault="004B581E" w:rsidP="004B581E">
      <w:pPr>
        <w:spacing w:after="0" w:line="240" w:lineRule="auto"/>
        <w:rPr>
          <w:rFonts w:ascii="Arial" w:hAnsi="Arial" w:cs="Arial"/>
          <w:b/>
        </w:rPr>
      </w:pPr>
      <w:r w:rsidRPr="004B581E">
        <w:rPr>
          <w:rFonts w:ascii="Arial" w:hAnsi="Arial" w:cs="Arial"/>
          <w:b/>
        </w:rPr>
        <w:t>Boeknummer a437378 (afluistertijd 5:00 uur)</w:t>
      </w:r>
    </w:p>
    <w:p w:rsidR="004B581E" w:rsidRPr="004B581E" w:rsidRDefault="004B581E" w:rsidP="004B581E">
      <w:pPr>
        <w:spacing w:after="0" w:line="240" w:lineRule="auto"/>
        <w:rPr>
          <w:rFonts w:ascii="Arial" w:hAnsi="Arial" w:cs="Arial"/>
          <w:b/>
        </w:rPr>
      </w:pPr>
      <w:r w:rsidRPr="004B581E">
        <w:rPr>
          <w:rFonts w:ascii="Arial" w:hAnsi="Arial" w:cs="Arial"/>
          <w:b/>
        </w:rPr>
        <w:t>Boeknummer t284904 (9 banden)</w:t>
      </w:r>
    </w:p>
    <w:p w:rsidR="004B581E" w:rsidRPr="004B581E" w:rsidRDefault="004B581E" w:rsidP="004B581E">
      <w:pPr>
        <w:spacing w:after="0" w:line="240" w:lineRule="auto"/>
        <w:rPr>
          <w:rFonts w:ascii="Arial" w:hAnsi="Arial" w:cs="Arial"/>
        </w:rPr>
      </w:pPr>
    </w:p>
    <w:p w:rsidR="004B581E" w:rsidRPr="004B581E" w:rsidRDefault="004B581E" w:rsidP="004B581E">
      <w:pPr>
        <w:spacing w:after="0" w:line="240" w:lineRule="auto"/>
        <w:rPr>
          <w:rFonts w:ascii="Arial" w:hAnsi="Arial" w:cs="Arial"/>
          <w:b/>
        </w:rPr>
      </w:pPr>
      <w:r w:rsidRPr="004B581E">
        <w:rPr>
          <w:rFonts w:ascii="Arial" w:hAnsi="Arial" w:cs="Arial"/>
          <w:b/>
        </w:rPr>
        <w:t>X&amp;Y / Franca Treur</w:t>
      </w:r>
    </w:p>
    <w:p w:rsidR="004B581E" w:rsidRPr="004B581E" w:rsidRDefault="004B581E" w:rsidP="004B581E">
      <w:pPr>
        <w:spacing w:after="0" w:line="240" w:lineRule="auto"/>
        <w:rPr>
          <w:rFonts w:ascii="Arial" w:hAnsi="Arial" w:cs="Arial"/>
        </w:rPr>
      </w:pPr>
      <w:r w:rsidRPr="004B581E">
        <w:rPr>
          <w:rFonts w:ascii="Arial" w:hAnsi="Arial" w:cs="Arial"/>
        </w:rPr>
        <w:t>In 33 piepkleine psychologische verhalen legt de schrijfster bloot hoe onthutsend eenzaam de gewone mens is.</w:t>
      </w:r>
    </w:p>
    <w:p w:rsidR="004B581E" w:rsidRPr="004B581E" w:rsidRDefault="004B581E" w:rsidP="004B581E">
      <w:pPr>
        <w:spacing w:after="0" w:line="240" w:lineRule="auto"/>
        <w:rPr>
          <w:rFonts w:ascii="Arial" w:hAnsi="Arial" w:cs="Arial"/>
        </w:rPr>
      </w:pPr>
      <w:r w:rsidRPr="004B581E">
        <w:rPr>
          <w:rFonts w:ascii="Arial" w:hAnsi="Arial" w:cs="Arial"/>
        </w:rPr>
        <w:t>Psychologische verhalen</w:t>
      </w:r>
    </w:p>
    <w:p w:rsidR="004B581E" w:rsidRPr="004B581E" w:rsidRDefault="004B581E" w:rsidP="004B581E">
      <w:pPr>
        <w:spacing w:after="0" w:line="240" w:lineRule="auto"/>
        <w:rPr>
          <w:rFonts w:ascii="Arial" w:hAnsi="Arial" w:cs="Arial"/>
          <w:b/>
        </w:rPr>
      </w:pPr>
      <w:r w:rsidRPr="004B581E">
        <w:rPr>
          <w:rFonts w:ascii="Arial" w:hAnsi="Arial" w:cs="Arial"/>
          <w:b/>
        </w:rPr>
        <w:t>Boeknummer a445880 (afluistertijd 1:22 uur)</w:t>
      </w:r>
    </w:p>
    <w:p w:rsidR="004B581E" w:rsidRPr="004B581E" w:rsidRDefault="004B581E" w:rsidP="004B581E">
      <w:pPr>
        <w:spacing w:after="0" w:line="240" w:lineRule="auto"/>
        <w:rPr>
          <w:rFonts w:ascii="Arial" w:hAnsi="Arial" w:cs="Arial"/>
          <w:b/>
        </w:rPr>
      </w:pPr>
      <w:r w:rsidRPr="004B581E">
        <w:rPr>
          <w:rFonts w:ascii="Arial" w:hAnsi="Arial" w:cs="Arial"/>
          <w:b/>
        </w:rPr>
        <w:t>Boeknummer t306534 (ca. 4 banden)</w:t>
      </w:r>
    </w:p>
    <w:p w:rsidR="004B581E" w:rsidRPr="004B581E" w:rsidRDefault="004B581E" w:rsidP="004B581E">
      <w:pPr>
        <w:spacing w:after="0" w:line="240" w:lineRule="auto"/>
        <w:rPr>
          <w:rFonts w:ascii="Arial" w:hAnsi="Arial" w:cs="Arial"/>
          <w:b/>
        </w:rPr>
      </w:pPr>
    </w:p>
    <w:p w:rsidR="004B581E" w:rsidRPr="004B581E" w:rsidRDefault="004B581E" w:rsidP="004B581E">
      <w:pPr>
        <w:spacing w:after="0" w:line="240" w:lineRule="auto"/>
        <w:rPr>
          <w:rFonts w:ascii="Arial" w:hAnsi="Arial" w:cs="Arial"/>
          <w:b/>
        </w:rPr>
      </w:pPr>
      <w:r w:rsidRPr="004B581E">
        <w:rPr>
          <w:rFonts w:ascii="Arial" w:hAnsi="Arial" w:cs="Arial"/>
          <w:b/>
        </w:rPr>
        <w:t>De bijbel voor ongelovigen / Guus Kuijer</w:t>
      </w:r>
    </w:p>
    <w:p w:rsidR="004B581E" w:rsidRPr="004B581E" w:rsidRDefault="004B581E" w:rsidP="004B581E">
      <w:pPr>
        <w:spacing w:after="0" w:line="240" w:lineRule="auto"/>
        <w:rPr>
          <w:rFonts w:ascii="Arial" w:hAnsi="Arial" w:cs="Arial"/>
        </w:rPr>
      </w:pPr>
      <w:r w:rsidRPr="004B581E">
        <w:rPr>
          <w:rFonts w:ascii="Arial" w:hAnsi="Arial" w:cs="Arial"/>
        </w:rPr>
        <w:t>Navertelling van een aantal verhalen uit het Oude Testament</w:t>
      </w:r>
    </w:p>
    <w:p w:rsidR="004B581E" w:rsidRPr="004B581E" w:rsidRDefault="004B581E" w:rsidP="004B581E">
      <w:pPr>
        <w:spacing w:after="0" w:line="240" w:lineRule="auto"/>
        <w:rPr>
          <w:rFonts w:ascii="Arial" w:hAnsi="Arial" w:cs="Arial"/>
        </w:rPr>
      </w:pPr>
      <w:r w:rsidRPr="004B581E">
        <w:rPr>
          <w:rFonts w:ascii="Arial" w:hAnsi="Arial" w:cs="Arial"/>
        </w:rPr>
        <w:t xml:space="preserve">Deel 1 = Het begin. Genesis </w:t>
      </w:r>
    </w:p>
    <w:p w:rsidR="004B581E" w:rsidRPr="004B581E" w:rsidRDefault="004B581E" w:rsidP="004B581E">
      <w:pPr>
        <w:spacing w:after="0" w:line="240" w:lineRule="auto"/>
        <w:rPr>
          <w:rFonts w:ascii="Arial" w:hAnsi="Arial" w:cs="Arial"/>
          <w:b/>
        </w:rPr>
      </w:pPr>
      <w:r w:rsidRPr="004B581E">
        <w:rPr>
          <w:rFonts w:ascii="Arial" w:hAnsi="Arial" w:cs="Arial"/>
          <w:b/>
        </w:rPr>
        <w:t>Boeknummer a434604 (afluistertijd 10:20 uur)</w:t>
      </w:r>
    </w:p>
    <w:p w:rsidR="004B581E" w:rsidRPr="004B581E" w:rsidRDefault="004B581E" w:rsidP="004B581E">
      <w:pPr>
        <w:spacing w:after="0" w:line="240" w:lineRule="auto"/>
        <w:rPr>
          <w:rFonts w:ascii="Arial" w:hAnsi="Arial" w:cs="Arial"/>
          <w:b/>
        </w:rPr>
      </w:pPr>
      <w:r w:rsidRPr="004B581E">
        <w:rPr>
          <w:rFonts w:ascii="Arial" w:hAnsi="Arial" w:cs="Arial"/>
          <w:b/>
        </w:rPr>
        <w:lastRenderedPageBreak/>
        <w:t>Boeknummer t270678 (14 banden)</w:t>
      </w:r>
    </w:p>
    <w:p w:rsidR="004B581E" w:rsidRPr="004B581E" w:rsidRDefault="004B581E" w:rsidP="004B581E">
      <w:pPr>
        <w:spacing w:after="0" w:line="240" w:lineRule="auto"/>
        <w:rPr>
          <w:rFonts w:ascii="Arial" w:hAnsi="Arial" w:cs="Arial"/>
        </w:rPr>
      </w:pPr>
      <w:r w:rsidRPr="004B581E">
        <w:rPr>
          <w:rFonts w:ascii="Arial" w:hAnsi="Arial" w:cs="Arial"/>
        </w:rPr>
        <w:t xml:space="preserve">Deel 2 = De uittocht en de intocht. Exodus, Jozua, Rechters </w:t>
      </w:r>
    </w:p>
    <w:p w:rsidR="004B581E" w:rsidRPr="004B581E" w:rsidRDefault="004B581E" w:rsidP="004B581E">
      <w:pPr>
        <w:spacing w:after="0" w:line="240" w:lineRule="auto"/>
        <w:rPr>
          <w:rFonts w:ascii="Arial" w:hAnsi="Arial" w:cs="Arial"/>
          <w:b/>
        </w:rPr>
      </w:pPr>
      <w:r w:rsidRPr="004B581E">
        <w:rPr>
          <w:rFonts w:ascii="Arial" w:hAnsi="Arial" w:cs="Arial"/>
          <w:b/>
        </w:rPr>
        <w:t>Boeknummer a437956 (afluistertijd 10:09 uur)</w:t>
      </w:r>
    </w:p>
    <w:p w:rsidR="004B581E" w:rsidRPr="004B581E" w:rsidRDefault="004B581E" w:rsidP="004B581E">
      <w:pPr>
        <w:spacing w:after="0" w:line="240" w:lineRule="auto"/>
        <w:rPr>
          <w:rFonts w:ascii="Arial" w:hAnsi="Arial" w:cs="Arial"/>
          <w:b/>
        </w:rPr>
      </w:pPr>
      <w:r w:rsidRPr="004B581E">
        <w:rPr>
          <w:rFonts w:ascii="Arial" w:hAnsi="Arial" w:cs="Arial"/>
          <w:b/>
        </w:rPr>
        <w:t>Boeknummer t285653 (14 banden)</w:t>
      </w:r>
    </w:p>
    <w:p w:rsidR="004B581E" w:rsidRPr="004B581E" w:rsidRDefault="004B581E" w:rsidP="004B581E">
      <w:pPr>
        <w:spacing w:after="0" w:line="240" w:lineRule="auto"/>
        <w:rPr>
          <w:rFonts w:ascii="Arial" w:hAnsi="Arial" w:cs="Arial"/>
        </w:rPr>
      </w:pPr>
      <w:r w:rsidRPr="004B581E">
        <w:rPr>
          <w:rFonts w:ascii="Arial" w:hAnsi="Arial" w:cs="Arial"/>
        </w:rPr>
        <w:t xml:space="preserve">Deel 3 = Saul, David, Samuël en Ruth </w:t>
      </w:r>
    </w:p>
    <w:p w:rsidR="004B581E" w:rsidRPr="004B581E" w:rsidRDefault="004B581E" w:rsidP="004B581E">
      <w:pPr>
        <w:spacing w:after="0" w:line="240" w:lineRule="auto"/>
        <w:rPr>
          <w:rFonts w:ascii="Arial" w:hAnsi="Arial" w:cs="Arial"/>
          <w:b/>
        </w:rPr>
      </w:pPr>
      <w:r w:rsidRPr="004B581E">
        <w:rPr>
          <w:rFonts w:ascii="Arial" w:hAnsi="Arial" w:cs="Arial"/>
          <w:b/>
        </w:rPr>
        <w:t>Boeknummer a439758 (afluistertijd 11:41 uur)</w:t>
      </w:r>
    </w:p>
    <w:p w:rsidR="004B581E" w:rsidRPr="004B581E" w:rsidRDefault="004B581E" w:rsidP="004B581E">
      <w:pPr>
        <w:spacing w:after="0" w:line="240" w:lineRule="auto"/>
        <w:rPr>
          <w:rFonts w:ascii="Arial" w:hAnsi="Arial" w:cs="Arial"/>
          <w:b/>
        </w:rPr>
      </w:pPr>
      <w:r w:rsidRPr="004B581E">
        <w:rPr>
          <w:rFonts w:ascii="Arial" w:hAnsi="Arial" w:cs="Arial"/>
          <w:b/>
        </w:rPr>
        <w:t>Boeknummer t291051 (17 banden)</w:t>
      </w:r>
    </w:p>
    <w:p w:rsidR="004B581E" w:rsidRPr="004B581E" w:rsidRDefault="004B581E" w:rsidP="004B581E">
      <w:pPr>
        <w:spacing w:after="0" w:line="240" w:lineRule="auto"/>
        <w:rPr>
          <w:rFonts w:ascii="Arial" w:hAnsi="Arial" w:cs="Arial"/>
        </w:rPr>
      </w:pPr>
      <w:r w:rsidRPr="004B581E">
        <w:rPr>
          <w:rFonts w:ascii="Arial" w:hAnsi="Arial" w:cs="Arial"/>
        </w:rPr>
        <w:t xml:space="preserve">Deel 4 = Koning David en de splitsing van het rijk </w:t>
      </w:r>
    </w:p>
    <w:p w:rsidR="004B581E" w:rsidRPr="004B581E" w:rsidRDefault="004B581E" w:rsidP="004B581E">
      <w:pPr>
        <w:spacing w:after="0" w:line="240" w:lineRule="auto"/>
        <w:rPr>
          <w:rFonts w:ascii="Arial" w:hAnsi="Arial" w:cs="Arial"/>
          <w:b/>
        </w:rPr>
      </w:pPr>
      <w:r w:rsidRPr="004B581E">
        <w:rPr>
          <w:rFonts w:ascii="Arial" w:hAnsi="Arial" w:cs="Arial"/>
          <w:b/>
        </w:rPr>
        <w:t>Boeknummer a443853 (afluistertijd 9:42 uur)</w:t>
      </w:r>
    </w:p>
    <w:p w:rsidR="004B581E" w:rsidRPr="004B581E" w:rsidRDefault="004B581E" w:rsidP="004B581E">
      <w:pPr>
        <w:spacing w:after="0" w:line="240" w:lineRule="auto"/>
        <w:rPr>
          <w:rFonts w:ascii="Arial" w:hAnsi="Arial" w:cs="Arial"/>
          <w:b/>
        </w:rPr>
      </w:pPr>
      <w:r w:rsidRPr="004B581E">
        <w:rPr>
          <w:rFonts w:ascii="Arial" w:hAnsi="Arial" w:cs="Arial"/>
          <w:b/>
        </w:rPr>
        <w:t>Boeknummer t302982 (14 banden)</w:t>
      </w:r>
    </w:p>
    <w:p w:rsidR="0018161B" w:rsidRDefault="0018161B" w:rsidP="004B581E">
      <w:pPr>
        <w:pStyle w:val="Geenafstand"/>
      </w:pPr>
    </w:p>
    <w:sectPr w:rsidR="00181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A4"/>
    <w:rsid w:val="0018161B"/>
    <w:rsid w:val="00245378"/>
    <w:rsid w:val="00326BB9"/>
    <w:rsid w:val="004B581E"/>
    <w:rsid w:val="007579E0"/>
    <w:rsid w:val="007911E0"/>
    <w:rsid w:val="00B13B5F"/>
    <w:rsid w:val="00B37BA4"/>
    <w:rsid w:val="00EA672E"/>
    <w:rsid w:val="00F71C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BA4"/>
  </w:style>
  <w:style w:type="paragraph" w:styleId="Kop1">
    <w:name w:val="heading 1"/>
    <w:basedOn w:val="Standaard"/>
    <w:next w:val="Standaard"/>
    <w:link w:val="Kop1Char"/>
    <w:uiPriority w:val="9"/>
    <w:qFormat/>
    <w:rsid w:val="00B37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7BA4"/>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B37BA4"/>
    <w:pPr>
      <w:spacing w:after="0" w:line="240" w:lineRule="auto"/>
    </w:pPr>
  </w:style>
  <w:style w:type="character" w:styleId="Hyperlink">
    <w:name w:val="Hyperlink"/>
    <w:basedOn w:val="Standaardalinea-lettertype"/>
    <w:uiPriority w:val="99"/>
    <w:unhideWhenUsed/>
    <w:rsid w:val="00245378"/>
    <w:rPr>
      <w:color w:val="0000FF" w:themeColor="hyperlink"/>
      <w:u w:val="single"/>
    </w:rPr>
  </w:style>
  <w:style w:type="character" w:styleId="GevolgdeHyperlink">
    <w:name w:val="FollowedHyperlink"/>
    <w:basedOn w:val="Standaardalinea-lettertype"/>
    <w:uiPriority w:val="99"/>
    <w:semiHidden/>
    <w:unhideWhenUsed/>
    <w:rsid w:val="002453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BA4"/>
  </w:style>
  <w:style w:type="paragraph" w:styleId="Kop1">
    <w:name w:val="heading 1"/>
    <w:basedOn w:val="Standaard"/>
    <w:next w:val="Standaard"/>
    <w:link w:val="Kop1Char"/>
    <w:uiPriority w:val="9"/>
    <w:qFormat/>
    <w:rsid w:val="00B37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7BA4"/>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B37BA4"/>
    <w:pPr>
      <w:spacing w:after="0" w:line="240" w:lineRule="auto"/>
    </w:pPr>
  </w:style>
  <w:style w:type="character" w:styleId="Hyperlink">
    <w:name w:val="Hyperlink"/>
    <w:basedOn w:val="Standaardalinea-lettertype"/>
    <w:uiPriority w:val="99"/>
    <w:unhideWhenUsed/>
    <w:rsid w:val="00245378"/>
    <w:rPr>
      <w:color w:val="0000FF" w:themeColor="hyperlink"/>
      <w:u w:val="single"/>
    </w:rPr>
  </w:style>
  <w:style w:type="character" w:styleId="GevolgdeHyperlink">
    <w:name w:val="FollowedHyperlink"/>
    <w:basedOn w:val="Standaardalinea-lettertype"/>
    <w:uiPriority w:val="99"/>
    <w:semiHidden/>
    <w:unhideWhenUsed/>
    <w:rsid w:val="002453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ssendlezen.nl/home/over-passend-lezen/organisatie/lezersraa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CF297759.dotm</Template>
  <TotalTime>0</TotalTime>
  <Pages>18</Pages>
  <Words>6262</Words>
  <Characters>34445</Characters>
  <Application>Microsoft Office Word</Application>
  <DocSecurity>4</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Espresso Gridpoint bv</Company>
  <LinksUpToDate>false</LinksUpToDate>
  <CharactersWithSpaces>40626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Zecic</dc:creator>
  <cp:lastModifiedBy>Joske van Lent</cp:lastModifiedBy>
  <cp:revision>2</cp:revision>
  <dcterms:created xsi:type="dcterms:W3CDTF">2016-10-21T13:59:00Z</dcterms:created>
  <dcterms:modified xsi:type="dcterms:W3CDTF">2016-10-21T13:59:00Z</dcterms:modified>
</cp:coreProperties>
</file>